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1A" w:rsidRDefault="00BD6F1A" w:rsidP="00197F5C">
      <w:pPr>
        <w:pStyle w:val="Subtitle2HN9114pt"/>
      </w:pPr>
      <w:proofErr w:type="spellStart"/>
      <w:r>
        <w:t>SmartLoving</w:t>
      </w:r>
      <w:proofErr w:type="spellEnd"/>
      <w:r>
        <w:t xml:space="preserve"> Marriage</w:t>
      </w:r>
      <w:r w:rsidRPr="00BD6F1A">
        <w:tab/>
      </w:r>
    </w:p>
    <w:p w:rsidR="00EA731E" w:rsidRPr="007B4AC3" w:rsidRDefault="00BD6F1A" w:rsidP="00BD6F1A">
      <w:pPr>
        <w:pStyle w:val="Title"/>
      </w:pPr>
      <w:r>
        <w:t>P</w:t>
      </w:r>
      <w:r w:rsidR="001D3937" w:rsidRPr="007B4AC3">
        <w:t>resent</w:t>
      </w:r>
      <w:r>
        <w:t>er Feedback</w:t>
      </w:r>
    </w:p>
    <w:tbl>
      <w:tblPr>
        <w:tblStyle w:val="LightList-Accent5"/>
        <w:tblW w:w="9889" w:type="dxa"/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2126"/>
        <w:gridCol w:w="3260"/>
      </w:tblGrid>
      <w:tr w:rsidR="008330D0" w:rsidTr="0019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FFF4E0" w:themeFill="accent2" w:themeFillTint="33"/>
          </w:tcPr>
          <w:p w:rsidR="008330D0" w:rsidRPr="00197F5C" w:rsidRDefault="00BD6F1A" w:rsidP="00BD6F1A">
            <w:pPr>
              <w:rPr>
                <w:b/>
              </w:rPr>
            </w:pPr>
            <w:r w:rsidRPr="00197F5C">
              <w:rPr>
                <w:b/>
              </w:rPr>
              <w:t>T</w:t>
            </w:r>
            <w:r w:rsidR="008330D0" w:rsidRPr="00197F5C">
              <w:rPr>
                <w:b/>
              </w:rPr>
              <w:t xml:space="preserve">alk </w:t>
            </w:r>
            <w:r w:rsidRPr="00197F5C">
              <w:rPr>
                <w:b/>
              </w:rPr>
              <w:t>T</w:t>
            </w:r>
            <w:r w:rsidR="008330D0" w:rsidRPr="00197F5C">
              <w:rPr>
                <w:b/>
              </w:rPr>
              <w:t>itle</w:t>
            </w:r>
          </w:p>
        </w:tc>
        <w:tc>
          <w:tcPr>
            <w:tcW w:w="2552" w:type="dxa"/>
          </w:tcPr>
          <w:p w:rsidR="008330D0" w:rsidRDefault="008330D0" w:rsidP="00BD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FFF4E0" w:themeFill="accent2" w:themeFillTint="33"/>
          </w:tcPr>
          <w:p w:rsidR="008330D0" w:rsidRPr="00197F5C" w:rsidRDefault="00BD6F1A" w:rsidP="00BD6F1A">
            <w:pPr>
              <w:rPr>
                <w:b/>
              </w:rPr>
            </w:pPr>
            <w:r w:rsidRPr="00197F5C">
              <w:rPr>
                <w:b/>
                <w:shd w:val="clear" w:color="auto" w:fill="FFF4E0" w:themeFill="accent2" w:themeFillTint="33"/>
              </w:rPr>
              <w:t>P</w:t>
            </w:r>
            <w:r w:rsidR="008330D0" w:rsidRPr="00197F5C">
              <w:rPr>
                <w:b/>
              </w:rPr>
              <w:t>resenters</w:t>
            </w:r>
          </w:p>
        </w:tc>
        <w:tc>
          <w:tcPr>
            <w:tcW w:w="3260" w:type="dxa"/>
          </w:tcPr>
          <w:p w:rsidR="008330D0" w:rsidRDefault="008330D0" w:rsidP="00BD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77D0" w:rsidTr="00197F5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FFF4E0" w:themeFill="accent2" w:themeFillTint="33"/>
          </w:tcPr>
          <w:p w:rsidR="00A277D0" w:rsidRPr="00197F5C" w:rsidRDefault="00BD6F1A" w:rsidP="00BD6F1A">
            <w:pPr>
              <w:rPr>
                <w:b/>
              </w:rPr>
            </w:pPr>
            <w:r w:rsidRPr="00197F5C">
              <w:rPr>
                <w:b/>
              </w:rPr>
              <w:t>R</w:t>
            </w:r>
            <w:r w:rsidR="00A277D0" w:rsidRPr="00197F5C">
              <w:rPr>
                <w:b/>
              </w:rPr>
              <w:t>eviewed by</w:t>
            </w:r>
          </w:p>
        </w:tc>
        <w:tc>
          <w:tcPr>
            <w:tcW w:w="2552" w:type="dxa"/>
          </w:tcPr>
          <w:p w:rsidR="00A277D0" w:rsidRDefault="00A277D0" w:rsidP="00BD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FFF4E0" w:themeFill="accent2" w:themeFillTint="33"/>
          </w:tcPr>
          <w:p w:rsidR="00A277D0" w:rsidRPr="00197F5C" w:rsidRDefault="00BD6F1A" w:rsidP="00BD6F1A">
            <w:pPr>
              <w:rPr>
                <w:b/>
              </w:rPr>
            </w:pPr>
            <w:r w:rsidRPr="00197F5C">
              <w:rPr>
                <w:b/>
              </w:rPr>
              <w:t>D</w:t>
            </w:r>
            <w:r w:rsidR="00A277D0" w:rsidRPr="00197F5C">
              <w:rPr>
                <w:b/>
              </w:rPr>
              <w:t>ate</w:t>
            </w:r>
          </w:p>
        </w:tc>
        <w:tc>
          <w:tcPr>
            <w:tcW w:w="3260" w:type="dxa"/>
          </w:tcPr>
          <w:p w:rsidR="00A277D0" w:rsidRDefault="00A277D0" w:rsidP="00BD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77D0" w:rsidTr="0019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gridSpan w:val="2"/>
            <w:shd w:val="clear" w:color="auto" w:fill="FFF4E0" w:themeFill="accent2" w:themeFillTint="33"/>
          </w:tcPr>
          <w:p w:rsidR="00CA598B" w:rsidRDefault="00BD6F1A" w:rsidP="00CA598B">
            <w:pPr>
              <w:pStyle w:val="Heading3"/>
              <w:outlineLvl w:val="2"/>
            </w:pPr>
            <w:r w:rsidRPr="00BD6F1A">
              <w:t xml:space="preserve">For </w:t>
            </w:r>
            <w:r w:rsidR="00197F5C">
              <w:t>the key</w:t>
            </w:r>
            <w:r w:rsidRPr="00BD6F1A">
              <w:t xml:space="preserve"> </w:t>
            </w:r>
            <w:proofErr w:type="spellStart"/>
            <w:r w:rsidRPr="00BD6F1A">
              <w:t>sharing</w:t>
            </w:r>
            <w:r w:rsidR="00197F5C">
              <w:t>s</w:t>
            </w:r>
            <w:proofErr w:type="spellEnd"/>
            <w:r w:rsidRPr="00BD6F1A">
              <w:t>:</w:t>
            </w:r>
          </w:p>
          <w:p w:rsidR="00BD6F1A" w:rsidRPr="00BD6F1A" w:rsidRDefault="00BD6F1A" w:rsidP="00CA598B">
            <w:pPr>
              <w:pStyle w:val="ListParagraph"/>
              <w:numPr>
                <w:ilvl w:val="0"/>
                <w:numId w:val="8"/>
              </w:numPr>
              <w:ind w:left="426"/>
              <w:rPr>
                <w:szCs w:val="20"/>
              </w:rPr>
            </w:pPr>
            <w:r w:rsidRPr="00BD6F1A">
              <w:rPr>
                <w:szCs w:val="20"/>
              </w:rPr>
              <w:t xml:space="preserve">Did </w:t>
            </w:r>
            <w:r w:rsidR="00197F5C">
              <w:rPr>
                <w:szCs w:val="20"/>
              </w:rPr>
              <w:t xml:space="preserve">the </w:t>
            </w:r>
            <w:r w:rsidRPr="00BD6F1A">
              <w:rPr>
                <w:szCs w:val="20"/>
              </w:rPr>
              <w:t xml:space="preserve">sharing illustrate </w:t>
            </w:r>
            <w:r w:rsidR="00197F5C">
              <w:rPr>
                <w:szCs w:val="20"/>
              </w:rPr>
              <w:t xml:space="preserve">the </w:t>
            </w:r>
            <w:proofErr w:type="spellStart"/>
            <w:r w:rsidRPr="00BD6F1A">
              <w:rPr>
                <w:szCs w:val="20"/>
              </w:rPr>
              <w:t>int</w:t>
            </w:r>
            <w:proofErr w:type="spellEnd"/>
            <w:r w:rsidRPr="00BD6F1A">
              <w:rPr>
                <w:szCs w:val="20"/>
              </w:rPr>
              <w:t>?</w:t>
            </w:r>
          </w:p>
          <w:p w:rsidR="00BD6F1A" w:rsidRPr="00BD6F1A" w:rsidRDefault="00BD6F1A" w:rsidP="00CA598B">
            <w:pPr>
              <w:pStyle w:val="ListParagraph"/>
              <w:numPr>
                <w:ilvl w:val="0"/>
                <w:numId w:val="8"/>
              </w:numPr>
              <w:ind w:left="426"/>
              <w:rPr>
                <w:szCs w:val="20"/>
              </w:rPr>
            </w:pPr>
            <w:r w:rsidRPr="00BD6F1A">
              <w:rPr>
                <w:szCs w:val="20"/>
              </w:rPr>
              <w:t>Was it concise and focussed?</w:t>
            </w:r>
          </w:p>
          <w:p w:rsidR="00BD6F1A" w:rsidRPr="00BD6F1A" w:rsidRDefault="00BD6F1A" w:rsidP="00CA598B">
            <w:pPr>
              <w:pStyle w:val="ListParagraph"/>
              <w:numPr>
                <w:ilvl w:val="0"/>
                <w:numId w:val="8"/>
              </w:numPr>
              <w:ind w:left="426"/>
            </w:pPr>
            <w:r w:rsidRPr="00BD6F1A">
              <w:rPr>
                <w:szCs w:val="20"/>
              </w:rPr>
              <w:t>Was there sufficient ‘feeling’ content?</w:t>
            </w:r>
          </w:p>
        </w:tc>
        <w:tc>
          <w:tcPr>
            <w:tcW w:w="5386" w:type="dxa"/>
            <w:gridSpan w:val="2"/>
            <w:shd w:val="clear" w:color="auto" w:fill="FFF4E0" w:themeFill="accent2" w:themeFillTint="33"/>
          </w:tcPr>
          <w:p w:rsidR="00A277D0" w:rsidRDefault="00BD6F1A" w:rsidP="00BD6F1A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A277D0">
              <w:t>resentation style</w:t>
            </w:r>
          </w:p>
          <w:p w:rsidR="00BD6F1A" w:rsidRPr="00BD6F1A" w:rsidRDefault="00BD6F1A" w:rsidP="00CA598B">
            <w:pPr>
              <w:pStyle w:val="ListParagraph"/>
              <w:numPr>
                <w:ilvl w:val="0"/>
                <w:numId w:val="8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F1A">
              <w:t xml:space="preserve">Rate </w:t>
            </w:r>
            <w:r>
              <w:t xml:space="preserve">  </w:t>
            </w:r>
            <w:r w:rsidR="00197F5C">
              <w:t>(Weak  | Good | Excellent)</w:t>
            </w:r>
          </w:p>
          <w:p w:rsidR="00BD6F1A" w:rsidRPr="00BD6F1A" w:rsidRDefault="00CA598B" w:rsidP="00CA598B">
            <w:pPr>
              <w:pStyle w:val="ListParagraph"/>
              <w:numPr>
                <w:ilvl w:val="0"/>
                <w:numId w:val="8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BD6F1A" w:rsidRPr="00BD6F1A">
              <w:t>omment</w:t>
            </w:r>
          </w:p>
        </w:tc>
      </w:tr>
      <w:tr w:rsidR="00BD6F1A" w:rsidTr="00BD6F1A">
        <w:trPr>
          <w:trHeight w:val="8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gridSpan w:val="2"/>
            <w:vMerge w:val="restart"/>
          </w:tcPr>
          <w:p w:rsidR="00BD6F1A" w:rsidRPr="003E530B" w:rsidRDefault="00BD6F1A" w:rsidP="00BD6F1A"/>
        </w:tc>
        <w:tc>
          <w:tcPr>
            <w:tcW w:w="5386" w:type="dxa"/>
            <w:gridSpan w:val="2"/>
          </w:tcPr>
          <w:p w:rsidR="00BD6F1A" w:rsidRDefault="00BD6F1A" w:rsidP="00197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</w:rPr>
            </w:pPr>
            <w:r w:rsidRPr="00197F5C">
              <w:rPr>
                <w:b/>
              </w:rPr>
              <w:t>Eye contact with audience</w:t>
            </w:r>
            <w:r w:rsidR="00197F5C">
              <w:t xml:space="preserve">     </w:t>
            </w:r>
            <w:r w:rsidRPr="00BD6F1A">
              <w:rPr>
                <w:color w:val="7E40D0" w:themeColor="text2"/>
              </w:rPr>
              <w:t>Weak | Good | Excellent</w:t>
            </w:r>
          </w:p>
        </w:tc>
      </w:tr>
      <w:tr w:rsidR="00BD6F1A" w:rsidTr="00BD6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gridSpan w:val="2"/>
            <w:vMerge/>
          </w:tcPr>
          <w:p w:rsidR="00BD6F1A" w:rsidRPr="00D7307E" w:rsidRDefault="00BD6F1A" w:rsidP="003E530B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5386" w:type="dxa"/>
            <w:gridSpan w:val="2"/>
          </w:tcPr>
          <w:p w:rsidR="00BD6F1A" w:rsidRDefault="00BD6F1A" w:rsidP="00197F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F5C">
              <w:rPr>
                <w:b/>
              </w:rPr>
              <w:t>Volume and pace</w:t>
            </w:r>
            <w:r w:rsidR="00197F5C" w:rsidRPr="00197F5C">
              <w:rPr>
                <w:b/>
              </w:rPr>
              <w:t xml:space="preserve">     </w:t>
            </w:r>
            <w:r w:rsidRPr="00BD6F1A">
              <w:rPr>
                <w:color w:val="7E40D0" w:themeColor="text2"/>
              </w:rPr>
              <w:t>Weak | Good | Excellent</w:t>
            </w:r>
          </w:p>
        </w:tc>
      </w:tr>
      <w:tr w:rsidR="00BD6F1A" w:rsidTr="00BD6F1A">
        <w:trPr>
          <w:trHeight w:val="10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gridSpan w:val="2"/>
            <w:vMerge/>
          </w:tcPr>
          <w:p w:rsidR="00BD6F1A" w:rsidRPr="00D7307E" w:rsidRDefault="00BD6F1A" w:rsidP="00047B7B">
            <w:pPr>
              <w:pStyle w:val="Heading1"/>
              <w:spacing w:line="360" w:lineRule="auto"/>
              <w:outlineLvl w:val="0"/>
              <w:rPr>
                <w:rFonts w:cs="Arial"/>
                <w:b w:val="0"/>
                <w:caps/>
                <w:sz w:val="20"/>
              </w:rPr>
            </w:pPr>
          </w:p>
        </w:tc>
        <w:tc>
          <w:tcPr>
            <w:tcW w:w="5386" w:type="dxa"/>
            <w:gridSpan w:val="2"/>
          </w:tcPr>
          <w:p w:rsidR="00BD6F1A" w:rsidRDefault="00BD6F1A" w:rsidP="00197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7F5C">
              <w:rPr>
                <w:b/>
              </w:rPr>
              <w:t>Tonal vari</w:t>
            </w:r>
            <w:r w:rsidR="00197F5C" w:rsidRPr="00197F5C">
              <w:rPr>
                <w:b/>
              </w:rPr>
              <w:t>a</w:t>
            </w:r>
            <w:r w:rsidRPr="00197F5C">
              <w:rPr>
                <w:b/>
              </w:rPr>
              <w:t xml:space="preserve">tion </w:t>
            </w:r>
            <w:r w:rsidR="00197F5C">
              <w:rPr>
                <w:b/>
              </w:rPr>
              <w:t>&amp;</w:t>
            </w:r>
            <w:r w:rsidRPr="00197F5C">
              <w:rPr>
                <w:b/>
              </w:rPr>
              <w:t xml:space="preserve"> expression</w:t>
            </w:r>
            <w:r w:rsidR="00197F5C" w:rsidRPr="00197F5C">
              <w:rPr>
                <w:color w:val="7E40D0" w:themeColor="text2"/>
              </w:rPr>
              <w:t xml:space="preserve">   </w:t>
            </w:r>
            <w:r w:rsidRPr="00BD6F1A">
              <w:rPr>
                <w:color w:val="7E40D0" w:themeColor="text2"/>
              </w:rPr>
              <w:t>Weak | Good | Excellent</w:t>
            </w:r>
          </w:p>
        </w:tc>
      </w:tr>
      <w:tr w:rsidR="00BD6F1A" w:rsidTr="00BD6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gridSpan w:val="2"/>
            <w:vMerge/>
          </w:tcPr>
          <w:p w:rsidR="00BD6F1A" w:rsidRDefault="00BD6F1A" w:rsidP="004C078A">
            <w:pPr>
              <w:pStyle w:val="Heading1"/>
              <w:spacing w:line="360" w:lineRule="auto"/>
              <w:outlineLvl w:val="0"/>
              <w:rPr>
                <w:rFonts w:ascii="Arial Black" w:hAnsi="Arial Black"/>
                <w:b w:val="0"/>
                <w:caps/>
                <w:sz w:val="20"/>
              </w:rPr>
            </w:pPr>
          </w:p>
        </w:tc>
        <w:tc>
          <w:tcPr>
            <w:tcW w:w="5386" w:type="dxa"/>
            <w:gridSpan w:val="2"/>
          </w:tcPr>
          <w:p w:rsidR="00BD6F1A" w:rsidRDefault="00BD6F1A" w:rsidP="00197F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7F5C">
              <w:rPr>
                <w:b/>
              </w:rPr>
              <w:t>Confidence</w:t>
            </w:r>
            <w:r w:rsidR="00197F5C">
              <w:t xml:space="preserve">       </w:t>
            </w:r>
            <w:r w:rsidRPr="00BD6F1A">
              <w:rPr>
                <w:color w:val="7E40D0" w:themeColor="text2"/>
              </w:rPr>
              <w:t>Weak | Good | Excellent</w:t>
            </w:r>
          </w:p>
        </w:tc>
      </w:tr>
      <w:tr w:rsidR="00BD6F1A" w:rsidTr="00BD6F1A">
        <w:trPr>
          <w:trHeight w:val="8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gridSpan w:val="2"/>
            <w:vMerge/>
          </w:tcPr>
          <w:p w:rsidR="00BD6F1A" w:rsidRDefault="00BD6F1A" w:rsidP="004C078A">
            <w:pPr>
              <w:pStyle w:val="Heading1"/>
              <w:spacing w:line="360" w:lineRule="auto"/>
              <w:outlineLvl w:val="0"/>
              <w:rPr>
                <w:rFonts w:ascii="Arial Black" w:hAnsi="Arial Black"/>
                <w:b w:val="0"/>
                <w:caps/>
                <w:sz w:val="20"/>
              </w:rPr>
            </w:pPr>
          </w:p>
        </w:tc>
        <w:tc>
          <w:tcPr>
            <w:tcW w:w="5386" w:type="dxa"/>
            <w:gridSpan w:val="2"/>
          </w:tcPr>
          <w:p w:rsidR="00BD6F1A" w:rsidRDefault="00BD6F1A" w:rsidP="00BD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E40D0" w:themeColor="text2"/>
              </w:rPr>
            </w:pPr>
            <w:r w:rsidRPr="00197F5C">
              <w:rPr>
                <w:b/>
              </w:rPr>
              <w:t>Interaction with spouse</w:t>
            </w:r>
            <w:r>
              <w:t xml:space="preserve"> </w:t>
            </w:r>
            <w:r w:rsidRPr="00B9011E">
              <w:rPr>
                <w:rFonts w:cs="Arial"/>
              </w:rPr>
              <w:t>(</w:t>
            </w:r>
            <w:proofErr w:type="spellStart"/>
            <w:r w:rsidRPr="00B9011E">
              <w:rPr>
                <w:rFonts w:cs="Arial"/>
              </w:rPr>
              <w:t>eg</w:t>
            </w:r>
            <w:proofErr w:type="spellEnd"/>
            <w:r w:rsidRPr="00B9011E">
              <w:rPr>
                <w:rFonts w:cs="Arial"/>
              </w:rPr>
              <w:t xml:space="preserve"> affection, respect, eye contact</w:t>
            </w:r>
            <w:r>
              <w:rPr>
                <w:rFonts w:cs="Arial"/>
              </w:rPr>
              <w:t>,</w:t>
            </w:r>
            <w:r w:rsidRPr="00B9011E">
              <w:rPr>
                <w:rFonts w:cs="Arial"/>
              </w:rPr>
              <w:t xml:space="preserve"> humour </w:t>
            </w:r>
            <w:proofErr w:type="spellStart"/>
            <w:r w:rsidRPr="00B9011E">
              <w:rPr>
                <w:rFonts w:cs="Arial"/>
              </w:rPr>
              <w:t>etc</w:t>
            </w:r>
            <w:proofErr w:type="spellEnd"/>
            <w:r w:rsidRPr="00B9011E">
              <w:rPr>
                <w:rFonts w:cs="Arial"/>
              </w:rPr>
              <w:t>)</w:t>
            </w:r>
            <w:r w:rsidR="00197F5C">
              <w:rPr>
                <w:rFonts w:cs="Arial"/>
              </w:rPr>
              <w:t xml:space="preserve">       </w:t>
            </w:r>
            <w:r w:rsidRPr="00BD6F1A">
              <w:rPr>
                <w:color w:val="7E40D0" w:themeColor="text2"/>
              </w:rPr>
              <w:t>Weak | Good | Excellent</w:t>
            </w:r>
          </w:p>
          <w:p w:rsidR="00BD6F1A" w:rsidRDefault="00BD6F1A" w:rsidP="00BD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598B" w:rsidRDefault="00CA598B" w:rsidP="00BD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598B" w:rsidRDefault="00CA598B" w:rsidP="00BD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598B" w:rsidRDefault="00CA598B" w:rsidP="00BD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98B" w:rsidTr="00197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gridSpan w:val="2"/>
            <w:vMerge/>
          </w:tcPr>
          <w:p w:rsidR="00CA598B" w:rsidRDefault="00CA598B" w:rsidP="004C078A">
            <w:pPr>
              <w:pStyle w:val="Heading1"/>
              <w:spacing w:line="360" w:lineRule="auto"/>
              <w:outlineLvl w:val="0"/>
              <w:rPr>
                <w:rFonts w:ascii="Arial Black" w:hAnsi="Arial Black"/>
                <w:b w:val="0"/>
                <w:caps/>
                <w:sz w:val="20"/>
              </w:rPr>
            </w:pPr>
          </w:p>
        </w:tc>
        <w:tc>
          <w:tcPr>
            <w:tcW w:w="5386" w:type="dxa"/>
            <w:gridSpan w:val="2"/>
            <w:shd w:val="clear" w:color="auto" w:fill="FFF4E0" w:themeFill="accent2" w:themeFillTint="33"/>
          </w:tcPr>
          <w:p w:rsidR="00CA598B" w:rsidRDefault="00197F5C" w:rsidP="00BD6F1A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Instructions</w:t>
            </w:r>
            <w:bookmarkStart w:id="0" w:name="_GoBack"/>
            <w:bookmarkEnd w:id="0"/>
            <w:r w:rsidR="00CA598B">
              <w:t xml:space="preserve"> and prayer</w:t>
            </w:r>
          </w:p>
          <w:p w:rsidR="00CA598B" w:rsidRPr="00BD6F1A" w:rsidRDefault="00CA598B" w:rsidP="00BD6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6F1A">
              <w:rPr>
                <w:szCs w:val="20"/>
              </w:rPr>
              <w:t>When instructions were given:</w:t>
            </w:r>
          </w:p>
          <w:p w:rsidR="00CA598B" w:rsidRPr="00BD6F1A" w:rsidRDefault="00CA598B" w:rsidP="00CA598B">
            <w:pPr>
              <w:pStyle w:val="ListParagraph"/>
              <w:numPr>
                <w:ilvl w:val="0"/>
                <w:numId w:val="7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6F1A">
              <w:rPr>
                <w:szCs w:val="20"/>
              </w:rPr>
              <w:t xml:space="preserve">Were the </w:t>
            </w:r>
            <w:proofErr w:type="spellStart"/>
            <w:r w:rsidRPr="00BD6F1A">
              <w:rPr>
                <w:szCs w:val="20"/>
              </w:rPr>
              <w:t>instructrions</w:t>
            </w:r>
            <w:proofErr w:type="spellEnd"/>
            <w:r w:rsidRPr="00BD6F1A">
              <w:rPr>
                <w:szCs w:val="20"/>
              </w:rPr>
              <w:t xml:space="preserve"> clear?</w:t>
            </w:r>
          </w:p>
          <w:p w:rsidR="00CA598B" w:rsidRPr="00BD6F1A" w:rsidRDefault="00CA598B" w:rsidP="00CA598B">
            <w:pPr>
              <w:pStyle w:val="ListParagraph"/>
              <w:numPr>
                <w:ilvl w:val="0"/>
                <w:numId w:val="7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BD6F1A">
              <w:rPr>
                <w:szCs w:val="20"/>
              </w:rPr>
              <w:t>Did couples apply themselves enthusiastically?</w:t>
            </w:r>
          </w:p>
          <w:p w:rsidR="00CA598B" w:rsidRDefault="00CA598B" w:rsidP="00CA598B">
            <w:pPr>
              <w:pStyle w:val="ListParagraph"/>
              <w:numPr>
                <w:ilvl w:val="0"/>
                <w:numId w:val="7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F1A">
              <w:rPr>
                <w:szCs w:val="20"/>
              </w:rPr>
              <w:t>Any suggestions?</w:t>
            </w:r>
          </w:p>
        </w:tc>
      </w:tr>
      <w:tr w:rsidR="00BD6F1A" w:rsidTr="00D72015">
        <w:trPr>
          <w:trHeight w:val="2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3" w:type="dxa"/>
            <w:gridSpan w:val="2"/>
            <w:vMerge/>
          </w:tcPr>
          <w:p w:rsidR="00BD6F1A" w:rsidRDefault="00BD6F1A" w:rsidP="004C078A">
            <w:pPr>
              <w:pStyle w:val="Heading1"/>
              <w:spacing w:line="360" w:lineRule="auto"/>
              <w:outlineLvl w:val="0"/>
              <w:rPr>
                <w:rFonts w:ascii="Arial Black" w:hAnsi="Arial Black"/>
                <w:b w:val="0"/>
                <w:caps/>
                <w:sz w:val="20"/>
              </w:rPr>
            </w:pPr>
          </w:p>
        </w:tc>
        <w:tc>
          <w:tcPr>
            <w:tcW w:w="5386" w:type="dxa"/>
            <w:gridSpan w:val="2"/>
          </w:tcPr>
          <w:p w:rsidR="00BD6F1A" w:rsidRDefault="00BD6F1A" w:rsidP="00BD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6F1A" w:rsidRPr="00330D4E" w:rsidRDefault="00BD6F1A" w:rsidP="00BD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A731E" w:rsidRDefault="00EA731E" w:rsidP="00CA598B">
      <w:pPr>
        <w:pStyle w:val="Footer"/>
        <w:pBdr>
          <w:top w:val="none" w:sz="0" w:space="0" w:color="auto"/>
        </w:pBdr>
      </w:pPr>
    </w:p>
    <w:sectPr w:rsidR="00EA731E" w:rsidSect="00B939C1">
      <w:footerReference w:type="default" r:id="rId8"/>
      <w:pgSz w:w="11901" w:h="16834"/>
      <w:pgMar w:top="709" w:right="1134" w:bottom="426" w:left="1134" w:header="426" w:footer="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7F" w:rsidRDefault="008F627F" w:rsidP="00A827C7">
      <w:pPr>
        <w:pStyle w:val="Heading1"/>
      </w:pPr>
      <w:r>
        <w:separator/>
      </w:r>
    </w:p>
  </w:endnote>
  <w:endnote w:type="continuationSeparator" w:id="0">
    <w:p w:rsidR="008F627F" w:rsidRDefault="008F627F" w:rsidP="00A827C7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57 C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istence Light">
    <w:panose1 w:val="020B0200000200020004"/>
    <w:charset w:val="00"/>
    <w:family w:val="swiss"/>
    <w:pitch w:val="variable"/>
    <w:sig w:usb0="A000003F" w:usb1="5000000A" w:usb2="00000000" w:usb3="00000000" w:csb0="00000013" w:csb1="00000000"/>
  </w:font>
  <w:font w:name="HelveticaNeue LT 35 Thin">
    <w:panose1 w:val="020B0404020002020203"/>
    <w:charset w:val="00"/>
    <w:family w:val="swiss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77"/>
      <w:gridCol w:w="986"/>
    </w:tblGrid>
    <w:tr w:rsidR="00CA598B" w:rsidRPr="00CA598B">
      <w:tc>
        <w:tcPr>
          <w:tcW w:w="4500" w:type="pct"/>
          <w:tcBorders>
            <w:top w:val="single" w:sz="4" w:space="0" w:color="5A279D" w:themeColor="text1"/>
          </w:tcBorders>
        </w:tcPr>
        <w:p w:rsidR="00CA598B" w:rsidRPr="00CA598B" w:rsidRDefault="008F627F" w:rsidP="00CA598B">
          <w:pPr>
            <w:pStyle w:val="Footer"/>
            <w:rPr>
              <w:rFonts w:asciiTheme="majorHAnsi" w:hAnsiTheme="majorHAnsi"/>
              <w:szCs w:val="20"/>
            </w:rPr>
          </w:pPr>
          <w:sdt>
            <w:sdtPr>
              <w:rPr>
                <w:rFonts w:asciiTheme="majorHAnsi" w:hAnsiTheme="majorHAnsi"/>
                <w:szCs w:val="20"/>
              </w:rPr>
              <w:alias w:val="Company"/>
              <w:id w:val="75971759"/>
              <w:placeholder>
                <w:docPart w:val="65256C538F514CA0ABF052ABE9955E7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CA598B" w:rsidRPr="00CA598B">
                <w:rPr>
                  <w:rFonts w:asciiTheme="majorHAnsi" w:hAnsiTheme="majorHAnsi"/>
                  <w:szCs w:val="20"/>
                </w:rPr>
                <w:t>Marriage Resource Centre</w:t>
              </w:r>
            </w:sdtContent>
          </w:sdt>
          <w:r w:rsidR="00CA598B" w:rsidRPr="00CA598B">
            <w:rPr>
              <w:rFonts w:asciiTheme="majorHAnsi" w:hAnsiTheme="majorHAnsi"/>
              <w:szCs w:val="20"/>
            </w:rPr>
            <w:t xml:space="preserve"> | </w:t>
          </w:r>
          <w:r w:rsidR="00CA598B" w:rsidRPr="00CA598B">
            <w:rPr>
              <w:rFonts w:asciiTheme="majorHAnsi" w:hAnsiTheme="majorHAnsi"/>
              <w:szCs w:val="20"/>
            </w:rPr>
            <w:fldChar w:fldCharType="begin"/>
          </w:r>
          <w:r w:rsidR="00CA598B" w:rsidRPr="00CA598B">
            <w:rPr>
              <w:rFonts w:asciiTheme="majorHAnsi" w:hAnsiTheme="majorHAnsi"/>
              <w:szCs w:val="20"/>
            </w:rPr>
            <w:instrText xml:space="preserve"> STYLEREF  "1"  </w:instrText>
          </w:r>
          <w:r w:rsidR="00CA598B" w:rsidRPr="00CA598B">
            <w:rPr>
              <w:rFonts w:asciiTheme="majorHAnsi" w:hAnsiTheme="majorHAnsi"/>
              <w:noProof/>
              <w:szCs w:val="20"/>
            </w:rPr>
            <w:fldChar w:fldCharType="end"/>
          </w:r>
          <w:r w:rsidR="00CA598B" w:rsidRPr="00CA598B">
            <w:rPr>
              <w:rFonts w:asciiTheme="majorHAnsi" w:hAnsiTheme="majorHAnsi"/>
              <w:noProof/>
              <w:szCs w:val="20"/>
            </w:rPr>
            <w:t xml:space="preserve"> Presenter Feedback</w:t>
          </w:r>
          <w:r w:rsidR="00197F5C">
            <w:rPr>
              <w:rFonts w:asciiTheme="majorHAnsi" w:hAnsiTheme="majorHAnsi"/>
              <w:noProof/>
              <w:szCs w:val="20"/>
            </w:rPr>
            <w:t xml:space="preserve"> 2103</w:t>
          </w:r>
        </w:p>
      </w:tc>
      <w:tc>
        <w:tcPr>
          <w:tcW w:w="500" w:type="pct"/>
          <w:tcBorders>
            <w:top w:val="single" w:sz="4" w:space="0" w:color="FFCC66" w:themeColor="accent2"/>
          </w:tcBorders>
          <w:shd w:val="clear" w:color="auto" w:fill="FFAE0C" w:themeFill="accent2" w:themeFillShade="BF"/>
        </w:tcPr>
        <w:p w:rsidR="00CA598B" w:rsidRPr="00CA598B" w:rsidRDefault="00CA598B" w:rsidP="00CA598B">
          <w:pPr>
            <w:pStyle w:val="Header"/>
            <w:spacing w:after="0"/>
            <w:jc w:val="right"/>
            <w:rPr>
              <w:rFonts w:asciiTheme="majorHAnsi" w:hAnsiTheme="majorHAnsi"/>
              <w:color w:val="FFFFFF" w:themeColor="background1"/>
              <w:szCs w:val="20"/>
            </w:rPr>
          </w:pPr>
          <w:r w:rsidRPr="00CA598B">
            <w:rPr>
              <w:rFonts w:asciiTheme="majorHAnsi" w:hAnsiTheme="majorHAnsi"/>
              <w:color w:val="auto"/>
              <w:szCs w:val="20"/>
            </w:rPr>
            <w:fldChar w:fldCharType="begin"/>
          </w:r>
          <w:r w:rsidRPr="00CA598B">
            <w:rPr>
              <w:rFonts w:asciiTheme="majorHAnsi" w:hAnsiTheme="majorHAnsi"/>
              <w:szCs w:val="20"/>
            </w:rPr>
            <w:instrText xml:space="preserve"> PAGE   \* MERGEFORMAT </w:instrText>
          </w:r>
          <w:r w:rsidRPr="00CA598B">
            <w:rPr>
              <w:rFonts w:asciiTheme="majorHAnsi" w:hAnsiTheme="majorHAnsi"/>
              <w:color w:val="auto"/>
              <w:szCs w:val="20"/>
            </w:rPr>
            <w:fldChar w:fldCharType="separate"/>
          </w:r>
          <w:r w:rsidR="00197F5C" w:rsidRPr="00197F5C">
            <w:rPr>
              <w:rFonts w:asciiTheme="majorHAnsi" w:hAnsiTheme="majorHAnsi"/>
              <w:noProof/>
              <w:color w:val="FFFFFF" w:themeColor="background1"/>
              <w:szCs w:val="20"/>
            </w:rPr>
            <w:t>1</w:t>
          </w:r>
          <w:r w:rsidRPr="00CA598B">
            <w:rPr>
              <w:rFonts w:asciiTheme="majorHAnsi" w:hAnsiTheme="majorHAnsi"/>
              <w:noProof/>
              <w:color w:val="FFFFFF" w:themeColor="background1"/>
              <w:szCs w:val="20"/>
            </w:rPr>
            <w:fldChar w:fldCharType="end"/>
          </w:r>
        </w:p>
      </w:tc>
    </w:tr>
  </w:tbl>
  <w:p w:rsidR="00B9011E" w:rsidRDefault="00B9011E" w:rsidP="00B9011E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7F" w:rsidRDefault="008F627F" w:rsidP="00A827C7">
      <w:pPr>
        <w:pStyle w:val="Heading1"/>
      </w:pPr>
      <w:r>
        <w:separator/>
      </w:r>
    </w:p>
  </w:footnote>
  <w:footnote w:type="continuationSeparator" w:id="0">
    <w:p w:rsidR="008F627F" w:rsidRDefault="008F627F" w:rsidP="00A827C7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709"/>
    <w:multiLevelType w:val="hybridMultilevel"/>
    <w:tmpl w:val="7160EA5A"/>
    <w:lvl w:ilvl="0" w:tplc="3168ED7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0827"/>
    <w:multiLevelType w:val="multilevel"/>
    <w:tmpl w:val="A29260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1F5CB5"/>
    <w:multiLevelType w:val="hybridMultilevel"/>
    <w:tmpl w:val="A29260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1F1EDA"/>
    <w:multiLevelType w:val="hybridMultilevel"/>
    <w:tmpl w:val="CCB83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E0903"/>
    <w:multiLevelType w:val="hybridMultilevel"/>
    <w:tmpl w:val="B852D0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9056AB"/>
    <w:multiLevelType w:val="hybridMultilevel"/>
    <w:tmpl w:val="B3F2BCB2"/>
    <w:lvl w:ilvl="0" w:tplc="DDF213F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81742"/>
    <w:multiLevelType w:val="hybridMultilevel"/>
    <w:tmpl w:val="E3E69D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CCB0188"/>
    <w:multiLevelType w:val="hybridMultilevel"/>
    <w:tmpl w:val="F3547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EE"/>
    <w:rsid w:val="00047B7B"/>
    <w:rsid w:val="00090BCB"/>
    <w:rsid w:val="0012063A"/>
    <w:rsid w:val="00134A22"/>
    <w:rsid w:val="00134F7E"/>
    <w:rsid w:val="00197F5C"/>
    <w:rsid w:val="001D3937"/>
    <w:rsid w:val="001E0FEE"/>
    <w:rsid w:val="001E43F8"/>
    <w:rsid w:val="002608D8"/>
    <w:rsid w:val="002C271D"/>
    <w:rsid w:val="002D46ED"/>
    <w:rsid w:val="002E124F"/>
    <w:rsid w:val="002E12ED"/>
    <w:rsid w:val="00310AE7"/>
    <w:rsid w:val="00330D4E"/>
    <w:rsid w:val="003958EE"/>
    <w:rsid w:val="003B0C12"/>
    <w:rsid w:val="003E530B"/>
    <w:rsid w:val="00450675"/>
    <w:rsid w:val="004561CD"/>
    <w:rsid w:val="004A7116"/>
    <w:rsid w:val="004C078A"/>
    <w:rsid w:val="005274B3"/>
    <w:rsid w:val="005D022C"/>
    <w:rsid w:val="00656458"/>
    <w:rsid w:val="00700AFC"/>
    <w:rsid w:val="0075020F"/>
    <w:rsid w:val="007B4AC3"/>
    <w:rsid w:val="007E11A7"/>
    <w:rsid w:val="007E2E4D"/>
    <w:rsid w:val="007F329C"/>
    <w:rsid w:val="00807157"/>
    <w:rsid w:val="00822632"/>
    <w:rsid w:val="008330D0"/>
    <w:rsid w:val="008376DB"/>
    <w:rsid w:val="008F627F"/>
    <w:rsid w:val="009B6485"/>
    <w:rsid w:val="00A277D0"/>
    <w:rsid w:val="00A66C8E"/>
    <w:rsid w:val="00A827C7"/>
    <w:rsid w:val="00AD0BB4"/>
    <w:rsid w:val="00AE3E45"/>
    <w:rsid w:val="00B9011E"/>
    <w:rsid w:val="00B939C1"/>
    <w:rsid w:val="00BA7A3E"/>
    <w:rsid w:val="00BB1EE1"/>
    <w:rsid w:val="00BD6F1A"/>
    <w:rsid w:val="00C0134C"/>
    <w:rsid w:val="00C37A1D"/>
    <w:rsid w:val="00C95F2F"/>
    <w:rsid w:val="00CA598B"/>
    <w:rsid w:val="00CB5554"/>
    <w:rsid w:val="00CF163B"/>
    <w:rsid w:val="00D11C41"/>
    <w:rsid w:val="00D7307E"/>
    <w:rsid w:val="00D86682"/>
    <w:rsid w:val="00DA18F6"/>
    <w:rsid w:val="00DC53D2"/>
    <w:rsid w:val="00DF29E6"/>
    <w:rsid w:val="00EA731E"/>
    <w:rsid w:val="00EB4A14"/>
    <w:rsid w:val="00F7038C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F5C"/>
    <w:rPr>
      <w:rFonts w:ascii="HelveticaNeue LT 55 Roman" w:hAnsi="HelveticaNeue LT 55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F5C"/>
    <w:pPr>
      <w:keepNext/>
      <w:keepLines/>
      <w:spacing w:before="480" w:after="0"/>
      <w:outlineLvl w:val="0"/>
    </w:pPr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F5C"/>
    <w:pPr>
      <w:keepNext/>
      <w:keepLines/>
      <w:spacing w:before="200" w:after="0"/>
      <w:outlineLvl w:val="1"/>
    </w:pPr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F5C"/>
    <w:pPr>
      <w:keepNext/>
      <w:keepLines/>
      <w:spacing w:before="200" w:after="0"/>
      <w:outlineLvl w:val="2"/>
    </w:pPr>
    <w:rPr>
      <w:rFonts w:ascii="HelveticaNeue LT 57 Cn" w:eastAsiaTheme="majorEastAsia" w:hAnsi="HelveticaNeue LT 57 Cn" w:cstheme="majorBidi"/>
      <w:b/>
      <w:bCs/>
      <w:color w:val="7E40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F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40D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F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D1A6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F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D1A6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F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F42D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F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42D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F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F42D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284" w:hanging="170"/>
    </w:pPr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4253"/>
        <w:tab w:val="right" w:pos="7371"/>
      </w:tabs>
      <w:spacing w:after="0"/>
    </w:pPr>
    <w:rPr>
      <w:rFonts w:ascii="Arial" w:hAnsi="Arial"/>
    </w:rPr>
  </w:style>
  <w:style w:type="paragraph" w:customStyle="1" w:styleId="Title1">
    <w:name w:val="Title1"/>
    <w:basedOn w:val="Heading1"/>
    <w:next w:val="Normal"/>
    <w:pPr>
      <w:pBdr>
        <w:top w:val="single" w:sz="6" w:space="1" w:color="auto"/>
        <w:bottom w:val="single" w:sz="6" w:space="1" w:color="auto"/>
      </w:pBdr>
      <w:jc w:val="center"/>
    </w:pPr>
    <w:rPr>
      <w:rFonts w:ascii="Erie" w:hAnsi="Erie"/>
      <w:sz w:val="36"/>
    </w:rPr>
  </w:style>
  <w:style w:type="paragraph" w:styleId="BalloonText">
    <w:name w:val="Balloon Text"/>
    <w:basedOn w:val="Normal"/>
    <w:semiHidden/>
    <w:rsid w:val="008376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0D4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97F5C"/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7F5C"/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7F5C"/>
    <w:rPr>
      <w:rFonts w:ascii="HelveticaNeue LT 57 Cn" w:eastAsiaTheme="majorEastAsia" w:hAnsi="HelveticaNeue LT 57 Cn" w:cstheme="majorBidi"/>
      <w:b/>
      <w:bCs/>
      <w:color w:val="7E40D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F1A"/>
    <w:rPr>
      <w:rFonts w:asciiTheme="majorHAnsi" w:eastAsiaTheme="majorEastAsia" w:hAnsiTheme="majorHAnsi" w:cstheme="majorBidi"/>
      <w:b/>
      <w:bCs/>
      <w:i/>
      <w:iCs/>
      <w:color w:val="7E40D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F1A"/>
    <w:rPr>
      <w:rFonts w:asciiTheme="majorHAnsi" w:eastAsiaTheme="majorEastAsia" w:hAnsiTheme="majorHAnsi" w:cstheme="majorBidi"/>
      <w:color w:val="3D1A6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F1A"/>
    <w:rPr>
      <w:rFonts w:asciiTheme="majorHAnsi" w:eastAsiaTheme="majorEastAsia" w:hAnsiTheme="majorHAnsi" w:cstheme="majorBidi"/>
      <w:i/>
      <w:iCs/>
      <w:color w:val="3D1A6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F1A"/>
    <w:rPr>
      <w:rFonts w:asciiTheme="majorHAnsi" w:eastAsiaTheme="majorEastAsia" w:hAnsiTheme="majorHAnsi" w:cstheme="majorBidi"/>
      <w:i/>
      <w:iCs/>
      <w:color w:val="7F42D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F1A"/>
    <w:rPr>
      <w:rFonts w:asciiTheme="majorHAnsi" w:eastAsiaTheme="majorEastAsia" w:hAnsiTheme="majorHAnsi" w:cstheme="majorBidi"/>
      <w:color w:val="7F42D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F1A"/>
    <w:rPr>
      <w:rFonts w:asciiTheme="majorHAnsi" w:eastAsiaTheme="majorEastAsia" w:hAnsiTheme="majorHAnsi" w:cstheme="majorBidi"/>
      <w:i/>
      <w:iCs/>
      <w:color w:val="7F42D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6F1A"/>
    <w:pPr>
      <w:spacing w:line="240" w:lineRule="auto"/>
    </w:pPr>
    <w:rPr>
      <w:b/>
      <w:bCs/>
      <w:color w:val="7E40D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7F5C"/>
    <w:pPr>
      <w:pBdr>
        <w:bottom w:val="single" w:sz="4" w:space="4" w:color="7E40D0" w:themeColor="accent1"/>
      </w:pBdr>
      <w:spacing w:after="300" w:line="240" w:lineRule="auto"/>
      <w:contextualSpacing/>
    </w:pPr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F5C"/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F5C"/>
    <w:pPr>
      <w:numPr>
        <w:ilvl w:val="1"/>
      </w:numPr>
    </w:pPr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7F5C"/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97F5C"/>
    <w:rPr>
      <w:b/>
      <w:bCs/>
    </w:rPr>
  </w:style>
  <w:style w:type="character" w:styleId="Emphasis">
    <w:name w:val="Emphasis"/>
    <w:uiPriority w:val="20"/>
    <w:qFormat/>
    <w:rsid w:val="00197F5C"/>
    <w:rPr>
      <w:b/>
      <w:sz w:val="18"/>
    </w:rPr>
  </w:style>
  <w:style w:type="paragraph" w:styleId="NoSpacing">
    <w:name w:val="No Spacing"/>
    <w:uiPriority w:val="1"/>
    <w:qFormat/>
    <w:rsid w:val="00BD6F1A"/>
    <w:pPr>
      <w:spacing w:after="0" w:line="240" w:lineRule="auto"/>
    </w:pPr>
    <w:rPr>
      <w:rFonts w:ascii="HelveticaNeue LT 55 Roman" w:hAnsi="HelveticaNeue LT 55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97F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7F5C"/>
    <w:pPr>
      <w:spacing w:line="360" w:lineRule="auto"/>
    </w:pPr>
    <w:rPr>
      <w:rFonts w:ascii="HelveticaNeue LT 35 Thin" w:hAnsi="HelveticaNeue LT 35 Thin"/>
      <w:iCs/>
      <w:color w:val="7E40D0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197F5C"/>
    <w:rPr>
      <w:rFonts w:ascii="HelveticaNeue LT 35 Thin" w:hAnsi="HelveticaNeue LT 35 Thin"/>
      <w:iCs/>
      <w:color w:val="7E40D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F1A"/>
    <w:pPr>
      <w:pBdr>
        <w:bottom w:val="single" w:sz="4" w:space="4" w:color="7E40D0" w:themeColor="accent1"/>
      </w:pBdr>
      <w:spacing w:before="200" w:after="280"/>
      <w:ind w:left="936" w:right="936"/>
    </w:pPr>
    <w:rPr>
      <w:b/>
      <w:bCs/>
      <w:i/>
      <w:iCs/>
      <w:color w:val="7E40D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F1A"/>
    <w:rPr>
      <w:rFonts w:ascii="HelveticaNeue LT 55 Roman" w:hAnsi="HelveticaNeue LT 55 Roman"/>
      <w:b/>
      <w:bCs/>
      <w:i/>
      <w:iCs/>
      <w:color w:val="7E40D0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197F5C"/>
    <w:rPr>
      <w:i/>
      <w:iCs/>
      <w:color w:val="AA81DF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97F5C"/>
    <w:rPr>
      <w:b/>
      <w:bCs/>
      <w:i/>
      <w:iCs/>
      <w:color w:val="7E40D0" w:themeColor="accent1"/>
    </w:rPr>
  </w:style>
  <w:style w:type="character" w:styleId="SubtleReference">
    <w:name w:val="Subtle Reference"/>
    <w:basedOn w:val="DefaultParagraphFont"/>
    <w:uiPriority w:val="31"/>
    <w:qFormat/>
    <w:rsid w:val="00BD6F1A"/>
    <w:rPr>
      <w:smallCaps/>
      <w:color w:val="FFCC6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6F1A"/>
    <w:rPr>
      <w:b/>
      <w:bCs/>
      <w:smallCaps/>
      <w:color w:val="FFCC6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6F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F1A"/>
    <w:pPr>
      <w:outlineLvl w:val="9"/>
    </w:pPr>
    <w:rPr>
      <w:rFonts w:asciiTheme="majorHAnsi" w:hAnsiTheme="majorHAnsi"/>
      <w:color w:val="5C28A3" w:themeColor="accent1" w:themeShade="BF"/>
    </w:rPr>
  </w:style>
  <w:style w:type="table" w:styleId="LightList-Accent5">
    <w:name w:val="Light List Accent 5"/>
    <w:basedOn w:val="TableNormal"/>
    <w:uiPriority w:val="61"/>
    <w:rsid w:val="00BD6F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0E4" w:themeColor="accent5"/>
        <w:left w:val="single" w:sz="8" w:space="0" w:color="B490E4" w:themeColor="accent5"/>
        <w:bottom w:val="single" w:sz="8" w:space="0" w:color="B490E4" w:themeColor="accent5"/>
        <w:right w:val="single" w:sz="8" w:space="0" w:color="B490E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0E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0E4" w:themeColor="accent5"/>
          <w:left w:val="single" w:sz="8" w:space="0" w:color="B490E4" w:themeColor="accent5"/>
          <w:bottom w:val="single" w:sz="8" w:space="0" w:color="B490E4" w:themeColor="accent5"/>
          <w:right w:val="single" w:sz="8" w:space="0" w:color="B490E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0E4" w:themeColor="accent5"/>
          <w:left w:val="single" w:sz="8" w:space="0" w:color="B490E4" w:themeColor="accent5"/>
          <w:bottom w:val="single" w:sz="8" w:space="0" w:color="B490E4" w:themeColor="accent5"/>
          <w:right w:val="single" w:sz="8" w:space="0" w:color="B490E4" w:themeColor="accent5"/>
        </w:tcBorders>
      </w:tcPr>
    </w:tblStylePr>
    <w:tblStylePr w:type="band1Horz">
      <w:tblPr/>
      <w:tcPr>
        <w:tcBorders>
          <w:top w:val="single" w:sz="8" w:space="0" w:color="B490E4" w:themeColor="accent5"/>
          <w:left w:val="single" w:sz="8" w:space="0" w:color="B490E4" w:themeColor="accent5"/>
          <w:bottom w:val="single" w:sz="8" w:space="0" w:color="B490E4" w:themeColor="accent5"/>
          <w:right w:val="single" w:sz="8" w:space="0" w:color="B490E4" w:themeColor="accent5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A598B"/>
  </w:style>
  <w:style w:type="character" w:customStyle="1" w:styleId="FooterChar">
    <w:name w:val="Footer Char"/>
    <w:basedOn w:val="DefaultParagraphFont"/>
    <w:link w:val="Footer"/>
    <w:uiPriority w:val="99"/>
    <w:rsid w:val="00CA598B"/>
    <w:rPr>
      <w:rFonts w:ascii="Arial" w:hAnsi="Arial"/>
      <w:sz w:val="20"/>
    </w:rPr>
  </w:style>
  <w:style w:type="paragraph" w:customStyle="1" w:styleId="Subtitle1Ex24pt">
    <w:name w:val="Subtitle 1 Ex24pt"/>
    <w:basedOn w:val="Heading1"/>
    <w:link w:val="Subtitle1Ex24ptChar"/>
    <w:qFormat/>
    <w:rsid w:val="00197F5C"/>
    <w:rPr>
      <w:rFonts w:ascii="Existence Light" w:hAnsi="Existence Light"/>
      <w:b w:val="0"/>
      <w:sz w:val="48"/>
      <w:szCs w:val="48"/>
    </w:rPr>
  </w:style>
  <w:style w:type="character" w:customStyle="1" w:styleId="Subtitle1Ex24ptChar">
    <w:name w:val="Subtitle 1 Ex24pt Char"/>
    <w:basedOn w:val="Heading1Char"/>
    <w:link w:val="Subtitle1Ex24pt"/>
    <w:rsid w:val="00197F5C"/>
    <w:rPr>
      <w:rFonts w:ascii="Existence Light" w:eastAsiaTheme="majorEastAsia" w:hAnsi="Existence Light" w:cstheme="majorBidi"/>
      <w:b w:val="0"/>
      <w:bCs/>
      <w:color w:val="7E40D0" w:themeColor="accent1"/>
      <w:sz w:val="48"/>
      <w:szCs w:val="48"/>
    </w:rPr>
  </w:style>
  <w:style w:type="paragraph" w:customStyle="1" w:styleId="Subtitle2HN9114pt">
    <w:name w:val="Subtitle 2 HN91 14pt"/>
    <w:basedOn w:val="Heading1"/>
    <w:next w:val="Normal"/>
    <w:link w:val="Subtitle2HN9114ptChar"/>
    <w:qFormat/>
    <w:rsid w:val="00197F5C"/>
    <w:rPr>
      <w:color w:val="FFD889" w:themeColor="accent4"/>
      <w:sz w:val="40"/>
    </w:rPr>
  </w:style>
  <w:style w:type="character" w:customStyle="1" w:styleId="Subtitle2HN9114ptChar">
    <w:name w:val="Subtitle 2 HN91 14pt Char"/>
    <w:basedOn w:val="Heading1Char"/>
    <w:link w:val="Subtitle2HN9114pt"/>
    <w:rsid w:val="00197F5C"/>
    <w:rPr>
      <w:rFonts w:ascii="HelveticaNeue LT 57 Cn" w:eastAsiaTheme="majorEastAsia" w:hAnsi="HelveticaNeue LT 57 Cn" w:cstheme="majorBidi"/>
      <w:b/>
      <w:bCs/>
      <w:color w:val="FFD889" w:themeColor="accent4"/>
      <w:sz w:val="40"/>
      <w:szCs w:val="28"/>
    </w:rPr>
  </w:style>
  <w:style w:type="paragraph" w:customStyle="1" w:styleId="Subtitle39716pt">
    <w:name w:val="Subtitle 3 97 16pt"/>
    <w:basedOn w:val="Subtitle2HN9114pt"/>
    <w:next w:val="Normal"/>
    <w:link w:val="Subtitle39716ptChar"/>
    <w:qFormat/>
    <w:rsid w:val="00197F5C"/>
    <w:pPr>
      <w:spacing w:before="120"/>
    </w:pPr>
    <w:rPr>
      <w:color w:val="F79646" w:themeColor="accent6"/>
      <w:sz w:val="32"/>
    </w:rPr>
  </w:style>
  <w:style w:type="character" w:customStyle="1" w:styleId="Subtitle39716ptChar">
    <w:name w:val="Subtitle 3 97 16pt Char"/>
    <w:basedOn w:val="Subtitle2HN9114ptChar"/>
    <w:link w:val="Subtitle39716pt"/>
    <w:rsid w:val="00197F5C"/>
    <w:rPr>
      <w:rFonts w:ascii="HelveticaNeue LT 57 Cn" w:eastAsiaTheme="majorEastAsia" w:hAnsi="HelveticaNeue LT 57 Cn" w:cstheme="majorBidi"/>
      <w:b/>
      <w:bCs/>
      <w:color w:val="F79646" w:themeColor="accent6"/>
      <w:sz w:val="32"/>
      <w:szCs w:val="28"/>
    </w:rPr>
  </w:style>
  <w:style w:type="paragraph" w:customStyle="1" w:styleId="Subtitle4HN9714pt">
    <w:name w:val="Subtitle 4 HN 97 14pt"/>
    <w:basedOn w:val="Subtitle39716pt"/>
    <w:next w:val="Normal"/>
    <w:link w:val="Subtitle4HN9714ptChar"/>
    <w:qFormat/>
    <w:rsid w:val="00197F5C"/>
    <w:rPr>
      <w:sz w:val="28"/>
    </w:rPr>
  </w:style>
  <w:style w:type="character" w:customStyle="1" w:styleId="Subtitle4HN9714ptChar">
    <w:name w:val="Subtitle 4 HN 97 14pt Char"/>
    <w:basedOn w:val="Subtitle39716ptChar"/>
    <w:link w:val="Subtitle4HN9714pt"/>
    <w:rsid w:val="00197F5C"/>
    <w:rPr>
      <w:rFonts w:ascii="HelveticaNeue LT 57 Cn" w:eastAsiaTheme="majorEastAsia" w:hAnsi="HelveticaNeue LT 57 Cn" w:cstheme="majorBidi"/>
      <w:b/>
      <w:bCs/>
      <w:color w:val="F79646" w:themeColor="accent6"/>
      <w:sz w:val="28"/>
      <w:szCs w:val="28"/>
    </w:rPr>
  </w:style>
  <w:style w:type="paragraph" w:customStyle="1" w:styleId="FooterHN558pt">
    <w:name w:val="Footer HN55 8pt"/>
    <w:basedOn w:val="Normal"/>
    <w:link w:val="FooterHN558ptChar"/>
    <w:qFormat/>
    <w:rsid w:val="00197F5C"/>
    <w:pPr>
      <w:pBdr>
        <w:top w:val="single" w:sz="4" w:space="1" w:color="auto"/>
      </w:pBdr>
    </w:pPr>
    <w:rPr>
      <w:sz w:val="16"/>
      <w:szCs w:val="16"/>
    </w:rPr>
  </w:style>
  <w:style w:type="character" w:customStyle="1" w:styleId="FooterHN558ptChar">
    <w:name w:val="Footer HN55 8pt Char"/>
    <w:basedOn w:val="DefaultParagraphFont"/>
    <w:link w:val="FooterHN558pt"/>
    <w:rsid w:val="00197F5C"/>
    <w:rPr>
      <w:rFonts w:ascii="HelveticaNeue LT 55 Roman" w:hAnsi="HelveticaNeue LT 55 Roman"/>
      <w:color w:val="000000"/>
      <w:sz w:val="16"/>
      <w:szCs w:val="16"/>
    </w:rPr>
  </w:style>
  <w:style w:type="paragraph" w:customStyle="1" w:styleId="PopoutTextEx12pt1ln">
    <w:name w:val="Popout Text Ex 12pt 1ln"/>
    <w:basedOn w:val="Normal"/>
    <w:link w:val="PopoutTextEx12pt1lnChar"/>
    <w:qFormat/>
    <w:rsid w:val="00197F5C"/>
    <w:pPr>
      <w:spacing w:line="240" w:lineRule="auto"/>
    </w:pPr>
    <w:rPr>
      <w:rFonts w:ascii="Existence Light" w:hAnsi="Existence Light"/>
      <w:color w:val="7E40D0" w:themeColor="text2"/>
      <w:sz w:val="36"/>
    </w:rPr>
  </w:style>
  <w:style w:type="character" w:customStyle="1" w:styleId="PopoutTextEx12pt1lnChar">
    <w:name w:val="Popout Text Ex 12pt 1ln Char"/>
    <w:basedOn w:val="DefaultParagraphFont"/>
    <w:link w:val="PopoutTextEx12pt1ln"/>
    <w:rsid w:val="00197F5C"/>
    <w:rPr>
      <w:rFonts w:ascii="Existence Light" w:hAnsi="Existence Light"/>
      <w:color w:val="7E40D0" w:themeColor="text2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F5C"/>
    <w:rPr>
      <w:rFonts w:ascii="HelveticaNeue LT 55 Roman" w:hAnsi="HelveticaNeue LT 55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F5C"/>
    <w:pPr>
      <w:keepNext/>
      <w:keepLines/>
      <w:spacing w:before="480" w:after="0"/>
      <w:outlineLvl w:val="0"/>
    </w:pPr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F5C"/>
    <w:pPr>
      <w:keepNext/>
      <w:keepLines/>
      <w:spacing w:before="200" w:after="0"/>
      <w:outlineLvl w:val="1"/>
    </w:pPr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F5C"/>
    <w:pPr>
      <w:keepNext/>
      <w:keepLines/>
      <w:spacing w:before="200" w:after="0"/>
      <w:outlineLvl w:val="2"/>
    </w:pPr>
    <w:rPr>
      <w:rFonts w:ascii="HelveticaNeue LT 57 Cn" w:eastAsiaTheme="majorEastAsia" w:hAnsi="HelveticaNeue LT 57 Cn" w:cstheme="majorBidi"/>
      <w:b/>
      <w:bCs/>
      <w:color w:val="7E40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F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40D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F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D1A6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F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D1A6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F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F42D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F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42D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F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F42D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284" w:hanging="170"/>
    </w:pPr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4253"/>
        <w:tab w:val="right" w:pos="7371"/>
      </w:tabs>
      <w:spacing w:after="0"/>
    </w:pPr>
    <w:rPr>
      <w:rFonts w:ascii="Arial" w:hAnsi="Arial"/>
    </w:rPr>
  </w:style>
  <w:style w:type="paragraph" w:customStyle="1" w:styleId="Title1">
    <w:name w:val="Title1"/>
    <w:basedOn w:val="Heading1"/>
    <w:next w:val="Normal"/>
    <w:pPr>
      <w:pBdr>
        <w:top w:val="single" w:sz="6" w:space="1" w:color="auto"/>
        <w:bottom w:val="single" w:sz="6" w:space="1" w:color="auto"/>
      </w:pBdr>
      <w:jc w:val="center"/>
    </w:pPr>
    <w:rPr>
      <w:rFonts w:ascii="Erie" w:hAnsi="Erie"/>
      <w:sz w:val="36"/>
    </w:rPr>
  </w:style>
  <w:style w:type="paragraph" w:styleId="BalloonText">
    <w:name w:val="Balloon Text"/>
    <w:basedOn w:val="Normal"/>
    <w:semiHidden/>
    <w:rsid w:val="008376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0D4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97F5C"/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7F5C"/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7F5C"/>
    <w:rPr>
      <w:rFonts w:ascii="HelveticaNeue LT 57 Cn" w:eastAsiaTheme="majorEastAsia" w:hAnsi="HelveticaNeue LT 57 Cn" w:cstheme="majorBidi"/>
      <w:b/>
      <w:bCs/>
      <w:color w:val="7E40D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F1A"/>
    <w:rPr>
      <w:rFonts w:asciiTheme="majorHAnsi" w:eastAsiaTheme="majorEastAsia" w:hAnsiTheme="majorHAnsi" w:cstheme="majorBidi"/>
      <w:b/>
      <w:bCs/>
      <w:i/>
      <w:iCs/>
      <w:color w:val="7E40D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F1A"/>
    <w:rPr>
      <w:rFonts w:asciiTheme="majorHAnsi" w:eastAsiaTheme="majorEastAsia" w:hAnsiTheme="majorHAnsi" w:cstheme="majorBidi"/>
      <w:color w:val="3D1A6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F1A"/>
    <w:rPr>
      <w:rFonts w:asciiTheme="majorHAnsi" w:eastAsiaTheme="majorEastAsia" w:hAnsiTheme="majorHAnsi" w:cstheme="majorBidi"/>
      <w:i/>
      <w:iCs/>
      <w:color w:val="3D1A6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F1A"/>
    <w:rPr>
      <w:rFonts w:asciiTheme="majorHAnsi" w:eastAsiaTheme="majorEastAsia" w:hAnsiTheme="majorHAnsi" w:cstheme="majorBidi"/>
      <w:i/>
      <w:iCs/>
      <w:color w:val="7F42D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F1A"/>
    <w:rPr>
      <w:rFonts w:asciiTheme="majorHAnsi" w:eastAsiaTheme="majorEastAsia" w:hAnsiTheme="majorHAnsi" w:cstheme="majorBidi"/>
      <w:color w:val="7F42D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F1A"/>
    <w:rPr>
      <w:rFonts w:asciiTheme="majorHAnsi" w:eastAsiaTheme="majorEastAsia" w:hAnsiTheme="majorHAnsi" w:cstheme="majorBidi"/>
      <w:i/>
      <w:iCs/>
      <w:color w:val="7F42D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6F1A"/>
    <w:pPr>
      <w:spacing w:line="240" w:lineRule="auto"/>
    </w:pPr>
    <w:rPr>
      <w:b/>
      <w:bCs/>
      <w:color w:val="7E40D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7F5C"/>
    <w:pPr>
      <w:pBdr>
        <w:bottom w:val="single" w:sz="4" w:space="4" w:color="7E40D0" w:themeColor="accent1"/>
      </w:pBdr>
      <w:spacing w:after="300" w:line="240" w:lineRule="auto"/>
      <w:contextualSpacing/>
    </w:pPr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7F5C"/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F5C"/>
    <w:pPr>
      <w:numPr>
        <w:ilvl w:val="1"/>
      </w:numPr>
    </w:pPr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7F5C"/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97F5C"/>
    <w:rPr>
      <w:b/>
      <w:bCs/>
    </w:rPr>
  </w:style>
  <w:style w:type="character" w:styleId="Emphasis">
    <w:name w:val="Emphasis"/>
    <w:uiPriority w:val="20"/>
    <w:qFormat/>
    <w:rsid w:val="00197F5C"/>
    <w:rPr>
      <w:b/>
      <w:sz w:val="18"/>
    </w:rPr>
  </w:style>
  <w:style w:type="paragraph" w:styleId="NoSpacing">
    <w:name w:val="No Spacing"/>
    <w:uiPriority w:val="1"/>
    <w:qFormat/>
    <w:rsid w:val="00BD6F1A"/>
    <w:pPr>
      <w:spacing w:after="0" w:line="240" w:lineRule="auto"/>
    </w:pPr>
    <w:rPr>
      <w:rFonts w:ascii="HelveticaNeue LT 55 Roman" w:hAnsi="HelveticaNeue LT 55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97F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7F5C"/>
    <w:pPr>
      <w:spacing w:line="360" w:lineRule="auto"/>
    </w:pPr>
    <w:rPr>
      <w:rFonts w:ascii="HelveticaNeue LT 35 Thin" w:hAnsi="HelveticaNeue LT 35 Thin"/>
      <w:iCs/>
      <w:color w:val="7E40D0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197F5C"/>
    <w:rPr>
      <w:rFonts w:ascii="HelveticaNeue LT 35 Thin" w:hAnsi="HelveticaNeue LT 35 Thin"/>
      <w:iCs/>
      <w:color w:val="7E40D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F1A"/>
    <w:pPr>
      <w:pBdr>
        <w:bottom w:val="single" w:sz="4" w:space="4" w:color="7E40D0" w:themeColor="accent1"/>
      </w:pBdr>
      <w:spacing w:before="200" w:after="280"/>
      <w:ind w:left="936" w:right="936"/>
    </w:pPr>
    <w:rPr>
      <w:b/>
      <w:bCs/>
      <w:i/>
      <w:iCs/>
      <w:color w:val="7E40D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F1A"/>
    <w:rPr>
      <w:rFonts w:ascii="HelveticaNeue LT 55 Roman" w:hAnsi="HelveticaNeue LT 55 Roman"/>
      <w:b/>
      <w:bCs/>
      <w:i/>
      <w:iCs/>
      <w:color w:val="7E40D0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197F5C"/>
    <w:rPr>
      <w:i/>
      <w:iCs/>
      <w:color w:val="AA81DF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97F5C"/>
    <w:rPr>
      <w:b/>
      <w:bCs/>
      <w:i/>
      <w:iCs/>
      <w:color w:val="7E40D0" w:themeColor="accent1"/>
    </w:rPr>
  </w:style>
  <w:style w:type="character" w:styleId="SubtleReference">
    <w:name w:val="Subtle Reference"/>
    <w:basedOn w:val="DefaultParagraphFont"/>
    <w:uiPriority w:val="31"/>
    <w:qFormat/>
    <w:rsid w:val="00BD6F1A"/>
    <w:rPr>
      <w:smallCaps/>
      <w:color w:val="FFCC6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6F1A"/>
    <w:rPr>
      <w:b/>
      <w:bCs/>
      <w:smallCaps/>
      <w:color w:val="FFCC6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6F1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F1A"/>
    <w:pPr>
      <w:outlineLvl w:val="9"/>
    </w:pPr>
    <w:rPr>
      <w:rFonts w:asciiTheme="majorHAnsi" w:hAnsiTheme="majorHAnsi"/>
      <w:color w:val="5C28A3" w:themeColor="accent1" w:themeShade="BF"/>
    </w:rPr>
  </w:style>
  <w:style w:type="table" w:styleId="LightList-Accent5">
    <w:name w:val="Light List Accent 5"/>
    <w:basedOn w:val="TableNormal"/>
    <w:uiPriority w:val="61"/>
    <w:rsid w:val="00BD6F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0E4" w:themeColor="accent5"/>
        <w:left w:val="single" w:sz="8" w:space="0" w:color="B490E4" w:themeColor="accent5"/>
        <w:bottom w:val="single" w:sz="8" w:space="0" w:color="B490E4" w:themeColor="accent5"/>
        <w:right w:val="single" w:sz="8" w:space="0" w:color="B490E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0E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0E4" w:themeColor="accent5"/>
          <w:left w:val="single" w:sz="8" w:space="0" w:color="B490E4" w:themeColor="accent5"/>
          <w:bottom w:val="single" w:sz="8" w:space="0" w:color="B490E4" w:themeColor="accent5"/>
          <w:right w:val="single" w:sz="8" w:space="0" w:color="B490E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0E4" w:themeColor="accent5"/>
          <w:left w:val="single" w:sz="8" w:space="0" w:color="B490E4" w:themeColor="accent5"/>
          <w:bottom w:val="single" w:sz="8" w:space="0" w:color="B490E4" w:themeColor="accent5"/>
          <w:right w:val="single" w:sz="8" w:space="0" w:color="B490E4" w:themeColor="accent5"/>
        </w:tcBorders>
      </w:tcPr>
    </w:tblStylePr>
    <w:tblStylePr w:type="band1Horz">
      <w:tblPr/>
      <w:tcPr>
        <w:tcBorders>
          <w:top w:val="single" w:sz="8" w:space="0" w:color="B490E4" w:themeColor="accent5"/>
          <w:left w:val="single" w:sz="8" w:space="0" w:color="B490E4" w:themeColor="accent5"/>
          <w:bottom w:val="single" w:sz="8" w:space="0" w:color="B490E4" w:themeColor="accent5"/>
          <w:right w:val="single" w:sz="8" w:space="0" w:color="B490E4" w:themeColor="accent5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CA598B"/>
  </w:style>
  <w:style w:type="character" w:customStyle="1" w:styleId="FooterChar">
    <w:name w:val="Footer Char"/>
    <w:basedOn w:val="DefaultParagraphFont"/>
    <w:link w:val="Footer"/>
    <w:uiPriority w:val="99"/>
    <w:rsid w:val="00CA598B"/>
    <w:rPr>
      <w:rFonts w:ascii="Arial" w:hAnsi="Arial"/>
      <w:sz w:val="20"/>
    </w:rPr>
  </w:style>
  <w:style w:type="paragraph" w:customStyle="1" w:styleId="Subtitle1Ex24pt">
    <w:name w:val="Subtitle 1 Ex24pt"/>
    <w:basedOn w:val="Heading1"/>
    <w:link w:val="Subtitle1Ex24ptChar"/>
    <w:qFormat/>
    <w:rsid w:val="00197F5C"/>
    <w:rPr>
      <w:rFonts w:ascii="Existence Light" w:hAnsi="Existence Light"/>
      <w:b w:val="0"/>
      <w:sz w:val="48"/>
      <w:szCs w:val="48"/>
    </w:rPr>
  </w:style>
  <w:style w:type="character" w:customStyle="1" w:styleId="Subtitle1Ex24ptChar">
    <w:name w:val="Subtitle 1 Ex24pt Char"/>
    <w:basedOn w:val="Heading1Char"/>
    <w:link w:val="Subtitle1Ex24pt"/>
    <w:rsid w:val="00197F5C"/>
    <w:rPr>
      <w:rFonts w:ascii="Existence Light" w:eastAsiaTheme="majorEastAsia" w:hAnsi="Existence Light" w:cstheme="majorBidi"/>
      <w:b w:val="0"/>
      <w:bCs/>
      <w:color w:val="7E40D0" w:themeColor="accent1"/>
      <w:sz w:val="48"/>
      <w:szCs w:val="48"/>
    </w:rPr>
  </w:style>
  <w:style w:type="paragraph" w:customStyle="1" w:styleId="Subtitle2HN9114pt">
    <w:name w:val="Subtitle 2 HN91 14pt"/>
    <w:basedOn w:val="Heading1"/>
    <w:next w:val="Normal"/>
    <w:link w:val="Subtitle2HN9114ptChar"/>
    <w:qFormat/>
    <w:rsid w:val="00197F5C"/>
    <w:rPr>
      <w:color w:val="FFD889" w:themeColor="accent4"/>
      <w:sz w:val="40"/>
    </w:rPr>
  </w:style>
  <w:style w:type="character" w:customStyle="1" w:styleId="Subtitle2HN9114ptChar">
    <w:name w:val="Subtitle 2 HN91 14pt Char"/>
    <w:basedOn w:val="Heading1Char"/>
    <w:link w:val="Subtitle2HN9114pt"/>
    <w:rsid w:val="00197F5C"/>
    <w:rPr>
      <w:rFonts w:ascii="HelveticaNeue LT 57 Cn" w:eastAsiaTheme="majorEastAsia" w:hAnsi="HelveticaNeue LT 57 Cn" w:cstheme="majorBidi"/>
      <w:b/>
      <w:bCs/>
      <w:color w:val="FFD889" w:themeColor="accent4"/>
      <w:sz w:val="40"/>
      <w:szCs w:val="28"/>
    </w:rPr>
  </w:style>
  <w:style w:type="paragraph" w:customStyle="1" w:styleId="Subtitle39716pt">
    <w:name w:val="Subtitle 3 97 16pt"/>
    <w:basedOn w:val="Subtitle2HN9114pt"/>
    <w:next w:val="Normal"/>
    <w:link w:val="Subtitle39716ptChar"/>
    <w:qFormat/>
    <w:rsid w:val="00197F5C"/>
    <w:pPr>
      <w:spacing w:before="120"/>
    </w:pPr>
    <w:rPr>
      <w:color w:val="F79646" w:themeColor="accent6"/>
      <w:sz w:val="32"/>
    </w:rPr>
  </w:style>
  <w:style w:type="character" w:customStyle="1" w:styleId="Subtitle39716ptChar">
    <w:name w:val="Subtitle 3 97 16pt Char"/>
    <w:basedOn w:val="Subtitle2HN9114ptChar"/>
    <w:link w:val="Subtitle39716pt"/>
    <w:rsid w:val="00197F5C"/>
    <w:rPr>
      <w:rFonts w:ascii="HelveticaNeue LT 57 Cn" w:eastAsiaTheme="majorEastAsia" w:hAnsi="HelveticaNeue LT 57 Cn" w:cstheme="majorBidi"/>
      <w:b/>
      <w:bCs/>
      <w:color w:val="F79646" w:themeColor="accent6"/>
      <w:sz w:val="32"/>
      <w:szCs w:val="28"/>
    </w:rPr>
  </w:style>
  <w:style w:type="paragraph" w:customStyle="1" w:styleId="Subtitle4HN9714pt">
    <w:name w:val="Subtitle 4 HN 97 14pt"/>
    <w:basedOn w:val="Subtitle39716pt"/>
    <w:next w:val="Normal"/>
    <w:link w:val="Subtitle4HN9714ptChar"/>
    <w:qFormat/>
    <w:rsid w:val="00197F5C"/>
    <w:rPr>
      <w:sz w:val="28"/>
    </w:rPr>
  </w:style>
  <w:style w:type="character" w:customStyle="1" w:styleId="Subtitle4HN9714ptChar">
    <w:name w:val="Subtitle 4 HN 97 14pt Char"/>
    <w:basedOn w:val="Subtitle39716ptChar"/>
    <w:link w:val="Subtitle4HN9714pt"/>
    <w:rsid w:val="00197F5C"/>
    <w:rPr>
      <w:rFonts w:ascii="HelveticaNeue LT 57 Cn" w:eastAsiaTheme="majorEastAsia" w:hAnsi="HelveticaNeue LT 57 Cn" w:cstheme="majorBidi"/>
      <w:b/>
      <w:bCs/>
      <w:color w:val="F79646" w:themeColor="accent6"/>
      <w:sz w:val="28"/>
      <w:szCs w:val="28"/>
    </w:rPr>
  </w:style>
  <w:style w:type="paragraph" w:customStyle="1" w:styleId="FooterHN558pt">
    <w:name w:val="Footer HN55 8pt"/>
    <w:basedOn w:val="Normal"/>
    <w:link w:val="FooterHN558ptChar"/>
    <w:qFormat/>
    <w:rsid w:val="00197F5C"/>
    <w:pPr>
      <w:pBdr>
        <w:top w:val="single" w:sz="4" w:space="1" w:color="auto"/>
      </w:pBdr>
    </w:pPr>
    <w:rPr>
      <w:sz w:val="16"/>
      <w:szCs w:val="16"/>
    </w:rPr>
  </w:style>
  <w:style w:type="character" w:customStyle="1" w:styleId="FooterHN558ptChar">
    <w:name w:val="Footer HN55 8pt Char"/>
    <w:basedOn w:val="DefaultParagraphFont"/>
    <w:link w:val="FooterHN558pt"/>
    <w:rsid w:val="00197F5C"/>
    <w:rPr>
      <w:rFonts w:ascii="HelveticaNeue LT 55 Roman" w:hAnsi="HelveticaNeue LT 55 Roman"/>
      <w:color w:val="000000"/>
      <w:sz w:val="16"/>
      <w:szCs w:val="16"/>
    </w:rPr>
  </w:style>
  <w:style w:type="paragraph" w:customStyle="1" w:styleId="PopoutTextEx12pt1ln">
    <w:name w:val="Popout Text Ex 12pt 1ln"/>
    <w:basedOn w:val="Normal"/>
    <w:link w:val="PopoutTextEx12pt1lnChar"/>
    <w:qFormat/>
    <w:rsid w:val="00197F5C"/>
    <w:pPr>
      <w:spacing w:line="240" w:lineRule="auto"/>
    </w:pPr>
    <w:rPr>
      <w:rFonts w:ascii="Existence Light" w:hAnsi="Existence Light"/>
      <w:color w:val="7E40D0" w:themeColor="text2"/>
      <w:sz w:val="36"/>
    </w:rPr>
  </w:style>
  <w:style w:type="character" w:customStyle="1" w:styleId="PopoutTextEx12pt1lnChar">
    <w:name w:val="Popout Text Ex 12pt 1ln Char"/>
    <w:basedOn w:val="DefaultParagraphFont"/>
    <w:link w:val="PopoutTextEx12pt1ln"/>
    <w:rsid w:val="00197F5C"/>
    <w:rPr>
      <w:rFonts w:ascii="Existence Light" w:hAnsi="Existence Light"/>
      <w:color w:val="7E40D0" w:themeColor="text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NORMALB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256C538F514CA0ABF052ABE9955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80D2-5692-44D2-B560-C1F708489F70}"/>
      </w:docPartPr>
      <w:docPartBody>
        <w:p w:rsidR="00055257" w:rsidRDefault="000A3403" w:rsidP="000A3403">
          <w:pPr>
            <w:pStyle w:val="65256C538F514CA0ABF052ABE9955E7C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57 C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istence Light">
    <w:panose1 w:val="020B0200000200020004"/>
    <w:charset w:val="00"/>
    <w:family w:val="swiss"/>
    <w:pitch w:val="variable"/>
    <w:sig w:usb0="A000003F" w:usb1="5000000A" w:usb2="00000000" w:usb3="00000000" w:csb0="00000013" w:csb1="00000000"/>
  </w:font>
  <w:font w:name="HelveticaNeue LT 35 Thin">
    <w:panose1 w:val="020B0404020002020203"/>
    <w:charset w:val="00"/>
    <w:family w:val="swiss"/>
    <w:pitch w:val="variable"/>
    <w:sig w:usb0="80000027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03"/>
    <w:rsid w:val="00055257"/>
    <w:rsid w:val="000A3403"/>
    <w:rsid w:val="002C7E37"/>
    <w:rsid w:val="00C4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256C538F514CA0ABF052ABE9955E7C">
    <w:name w:val="65256C538F514CA0ABF052ABE9955E7C"/>
    <w:rsid w:val="000A34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256C538F514CA0ABF052ABE9955E7C">
    <w:name w:val="65256C538F514CA0ABF052ABE9955E7C"/>
    <w:rsid w:val="000A3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RC purple and gold">
      <a:dk1>
        <a:srgbClr val="5A279D"/>
      </a:dk1>
      <a:lt1>
        <a:sysClr val="window" lastClr="FFFFFF"/>
      </a:lt1>
      <a:dk2>
        <a:srgbClr val="7E40D0"/>
      </a:dk2>
      <a:lt2>
        <a:srgbClr val="EEECE1"/>
      </a:lt2>
      <a:accent1>
        <a:srgbClr val="7E40D0"/>
      </a:accent1>
      <a:accent2>
        <a:srgbClr val="FFCC66"/>
      </a:accent2>
      <a:accent3>
        <a:srgbClr val="B490E4"/>
      </a:accent3>
      <a:accent4>
        <a:srgbClr val="FFD889"/>
      </a:accent4>
      <a:accent5>
        <a:srgbClr val="B490E4"/>
      </a:accent5>
      <a:accent6>
        <a:srgbClr val="F79646"/>
      </a:accent6>
      <a:hlink>
        <a:srgbClr val="A365FF"/>
      </a:hlink>
      <a:folHlink>
        <a:srgbClr val="C199FE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NORMALBF.DOT</Template>
  <TotalTime>18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Planner</vt:lpstr>
    </vt:vector>
  </TitlesOfParts>
  <Company>Marriage Resource Centre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Planner</dc:title>
  <dc:creator>Byron and Francine Pirola</dc:creator>
  <cp:lastModifiedBy>Francine Pirola</cp:lastModifiedBy>
  <cp:revision>4</cp:revision>
  <cp:lastPrinted>2005-02-10T04:06:00Z</cp:lastPrinted>
  <dcterms:created xsi:type="dcterms:W3CDTF">2012-05-08T10:00:00Z</dcterms:created>
  <dcterms:modified xsi:type="dcterms:W3CDTF">2013-02-11T07:27:00Z</dcterms:modified>
</cp:coreProperties>
</file>