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0" w:rsidRDefault="00B75B40" w:rsidP="00B75B40">
      <w:pPr>
        <w:pStyle w:val="Subtitle2HN9114pt"/>
      </w:pPr>
      <w:proofErr w:type="spellStart"/>
      <w:r>
        <w:t>SmartLoving</w:t>
      </w:r>
      <w:proofErr w:type="spellEnd"/>
      <w:r>
        <w:t xml:space="preserve"> Marriage</w:t>
      </w:r>
    </w:p>
    <w:p w:rsidR="001F0952" w:rsidRDefault="00B75B40" w:rsidP="00B75B40">
      <w:pPr>
        <w:pStyle w:val="Title"/>
      </w:pPr>
      <w:r>
        <w:t>P</w:t>
      </w:r>
      <w:r w:rsidR="001F0952">
        <w:t>romotional Pulpit Talk</w:t>
      </w:r>
    </w:p>
    <w:p w:rsidR="00B75B40" w:rsidRDefault="00B75B40" w:rsidP="00B75B40">
      <w:pPr>
        <w:pStyle w:val="Heading3"/>
        <w:numPr>
          <w:ilvl w:val="0"/>
          <w:numId w:val="3"/>
        </w:numPr>
      </w:pPr>
      <w:proofErr w:type="gramStart"/>
      <w:r>
        <w:t>Best Delivered 4-8</w:t>
      </w:r>
      <w:r>
        <w:t xml:space="preserve"> weeks before the seminar</w:t>
      </w:r>
      <w:r>
        <w:t>.</w:t>
      </w:r>
      <w:proofErr w:type="gramEnd"/>
    </w:p>
    <w:p w:rsidR="001F0952" w:rsidRDefault="001F0952" w:rsidP="00B75B40">
      <w:pPr>
        <w:pStyle w:val="Heading3"/>
        <w:numPr>
          <w:ilvl w:val="0"/>
          <w:numId w:val="3"/>
        </w:numPr>
      </w:pPr>
      <w:r>
        <w:t>Confirm with the priest that he is expecting you to give pulpit talk, ie date and time during the mass</w:t>
      </w:r>
    </w:p>
    <w:p w:rsidR="001F0952" w:rsidRDefault="001F0952" w:rsidP="00B75B40">
      <w:pPr>
        <w:pStyle w:val="Heading3"/>
        <w:numPr>
          <w:ilvl w:val="0"/>
          <w:numId w:val="3"/>
        </w:numPr>
      </w:pPr>
      <w:r>
        <w:t>Put up posters and place brochures on seats</w:t>
      </w:r>
    </w:p>
    <w:p w:rsidR="001F0952" w:rsidRDefault="001F0952" w:rsidP="00B75B40">
      <w:pPr>
        <w:pStyle w:val="Heading3"/>
        <w:numPr>
          <w:ilvl w:val="0"/>
          <w:numId w:val="3"/>
        </w:numPr>
      </w:pPr>
      <w:r>
        <w:t>At the end of the mass be available for questions and collect excess brochures</w:t>
      </w:r>
    </w:p>
    <w:p w:rsidR="007B6D73" w:rsidRPr="00A10669" w:rsidRDefault="001F0952" w:rsidP="00B75B40">
      <w:pPr>
        <w:pStyle w:val="Heading3"/>
      </w:pPr>
      <w:r w:rsidRPr="00A10669">
        <w:t>P</w:t>
      </w:r>
      <w:r w:rsidRPr="00B75B40">
        <w:rPr>
          <w:rFonts w:eastAsiaTheme="minorHAnsi"/>
        </w:rPr>
        <w:t>u</w:t>
      </w:r>
      <w:r w:rsidRPr="00A10669">
        <w:t>lpit talks are a great way to raise awareness in the parish about the seminar.  If you are s</w:t>
      </w:r>
      <w:r>
        <w:t>hort on couples to speak</w:t>
      </w:r>
      <w:r w:rsidRPr="00A10669">
        <w:t xml:space="preserve">, target the masses where </w:t>
      </w:r>
      <w:r>
        <w:t xml:space="preserve">there are </w:t>
      </w:r>
      <w:r w:rsidR="00D963B4">
        <w:t>lots of</w:t>
      </w:r>
      <w:r>
        <w:t xml:space="preserve"> couples</w:t>
      </w:r>
      <w:r w:rsidRPr="00A10669">
        <w:t xml:space="preserve"> in the 1-20 year marriage range.  </w:t>
      </w:r>
    </w:p>
    <w:p w:rsidR="001F0952" w:rsidRPr="00A10669" w:rsidRDefault="001F0952" w:rsidP="00B75B40">
      <w:pPr>
        <w:pStyle w:val="Heading3"/>
      </w:pPr>
      <w:r w:rsidRPr="00A10669">
        <w:t xml:space="preserve">A number of couples have asked for assistance in speaking publicly about </w:t>
      </w:r>
      <w:proofErr w:type="spellStart"/>
      <w:r w:rsidR="00B75B40">
        <w:t>SmartLoving</w:t>
      </w:r>
      <w:proofErr w:type="spellEnd"/>
      <w:r w:rsidR="00B75B40">
        <w:t xml:space="preserve"> Marriage</w:t>
      </w:r>
      <w:r w:rsidRPr="00A10669">
        <w:t xml:space="preserve"> at their parish.  This outline has been prepared to minimise the effort required on your part, but please feel free to modify it to suit your style. </w:t>
      </w:r>
      <w:r w:rsidR="007B6D73">
        <w:t xml:space="preserve"> </w:t>
      </w:r>
      <w:r w:rsidRPr="00A10669">
        <w:t xml:space="preserve">The most important thing is to be genuine and honest - people will respond, because your life of passion is so attractive. </w:t>
      </w:r>
      <w:r w:rsidR="007B6D73">
        <w:t xml:space="preserve"> </w:t>
      </w:r>
      <w:r w:rsidRPr="00A10669">
        <w:t>We all dream of a life-long love affair, but for many it seems too good to be true.</w:t>
      </w:r>
      <w:r w:rsidR="007B6D73">
        <w:t xml:space="preserve"> </w:t>
      </w:r>
      <w:r w:rsidRPr="00A10669">
        <w:t xml:space="preserve"> Your personal testimony of the struggles to live as God desires, will inspire and encourage, regardless of whether any couples register for </w:t>
      </w:r>
      <w:r w:rsidR="00B75B40">
        <w:t>SLM</w:t>
      </w:r>
      <w:r w:rsidR="007B6D73">
        <w:t>.</w:t>
      </w:r>
    </w:p>
    <w:p w:rsidR="001F0952" w:rsidRPr="00083593" w:rsidRDefault="00B75B40" w:rsidP="00B75B40">
      <w:pPr>
        <w:pStyle w:val="Subtitle39716pt"/>
      </w:pPr>
      <w:r>
        <w:t>Preparation</w:t>
      </w:r>
    </w:p>
    <w:p w:rsidR="001F0952" w:rsidRPr="00083593" w:rsidRDefault="001F0952" w:rsidP="00C923EE">
      <w:r w:rsidRPr="00083593">
        <w:t xml:space="preserve">The pulpit talk needs to convey the basic information (relationship enrichment experience, for all married couples, it’s private, the date, the venue, cost, how to book in). </w:t>
      </w:r>
      <w:r w:rsidR="007B6D73">
        <w:t xml:space="preserve"> </w:t>
      </w:r>
      <w:r w:rsidRPr="00083593">
        <w:t>It helps to present the information a little creatively, by using the following format.</w:t>
      </w:r>
    </w:p>
    <w:p w:rsidR="001F0952" w:rsidRPr="00083593" w:rsidRDefault="00B75B40" w:rsidP="00B75B40">
      <w:pPr>
        <w:pStyle w:val="Subtitle39716pt"/>
      </w:pPr>
      <w:r>
        <w:t>Introduction</w:t>
      </w:r>
    </w:p>
    <w:p w:rsidR="001F0952" w:rsidRPr="00083593" w:rsidRDefault="001F0952" w:rsidP="00C923EE">
      <w:r w:rsidRPr="00C923EE">
        <w:t xml:space="preserve">Usually you will have been introduced by the celebrant. </w:t>
      </w:r>
      <w:r w:rsidR="007B6D73">
        <w:t xml:space="preserve"> </w:t>
      </w:r>
      <w:r w:rsidRPr="00C923EE">
        <w:t>If you haven’t been, you may say something like:</w:t>
      </w:r>
      <w:r w:rsidRPr="00083593">
        <w:rPr>
          <w:sz w:val="16"/>
          <w:szCs w:val="16"/>
        </w:rPr>
        <w:t xml:space="preserve">   </w:t>
      </w:r>
      <w:r w:rsidRPr="00083593">
        <w:t xml:space="preserve">Good morning/evening. My name is XXXX and this is my wife/husband YYYY. </w:t>
      </w:r>
      <w:r w:rsidR="007B6D73">
        <w:t xml:space="preserve"> </w:t>
      </w:r>
      <w:r w:rsidRPr="00083593">
        <w:t xml:space="preserve">We would like to speak with you about the </w:t>
      </w:r>
      <w:proofErr w:type="spellStart"/>
      <w:r w:rsidR="001042F5">
        <w:t>SmartLoving</w:t>
      </w:r>
      <w:proofErr w:type="spellEnd"/>
      <w:r w:rsidR="001042F5">
        <w:t xml:space="preserve"> Marriage</w:t>
      </w:r>
      <w:r w:rsidRPr="00083593">
        <w:t xml:space="preserve"> Seminar for married couples, which will be held in a few weeks time. </w:t>
      </w:r>
    </w:p>
    <w:p w:rsidR="001F0952" w:rsidRPr="00083593" w:rsidRDefault="00B75B40" w:rsidP="00B75B40">
      <w:pPr>
        <w:pStyle w:val="Subtitle39716pt"/>
      </w:pPr>
      <w:r>
        <w:t xml:space="preserve">A </w:t>
      </w:r>
      <w:proofErr w:type="spellStart"/>
      <w:r>
        <w:t>Storu</w:t>
      </w:r>
      <w:proofErr w:type="spellEnd"/>
    </w:p>
    <w:p w:rsidR="001F0952" w:rsidRPr="00083593" w:rsidRDefault="001F0952" w:rsidP="00C923EE">
      <w:r w:rsidRPr="00083593">
        <w:t xml:space="preserve">Begin with a short story or analogy to illustrate the benefits of </w:t>
      </w:r>
      <w:r w:rsidR="00B75B40">
        <w:t>SLM</w:t>
      </w:r>
      <w:r w:rsidRPr="00083593">
        <w:t>. Include a short reference to the specific benefits to your relationship.</w:t>
      </w:r>
      <w:r w:rsidR="007B6D73">
        <w:t xml:space="preserve"> </w:t>
      </w:r>
      <w:r w:rsidRPr="00083593">
        <w:t xml:space="preserve"> If possible, the husband should tell part or </w:t>
      </w:r>
      <w:proofErr w:type="gramStart"/>
      <w:r w:rsidRPr="00083593">
        <w:t>all of this</w:t>
      </w:r>
      <w:proofErr w:type="gramEnd"/>
      <w:r w:rsidRPr="00083593">
        <w:t xml:space="preserve"> story, as it is most commonly the men who are reluctant to come. Eg</w:t>
      </w:r>
    </w:p>
    <w:p w:rsidR="001F0952" w:rsidRPr="00083593" w:rsidRDefault="001F0952" w:rsidP="00C923EE">
      <w:pPr>
        <w:pStyle w:val="NormalIndent"/>
      </w:pPr>
      <w:r w:rsidRPr="00083593">
        <w:t xml:space="preserve">Last year, I got a Mexican Hammock for my birthday. </w:t>
      </w:r>
      <w:r w:rsidR="007B6D73">
        <w:t xml:space="preserve"> </w:t>
      </w:r>
      <w:r w:rsidRPr="00083593">
        <w:t xml:space="preserve">Now Mexican hammocks are a little different to the average hammock - they’re made for 2. </w:t>
      </w:r>
      <w:r w:rsidR="007B6D73">
        <w:t xml:space="preserve"> </w:t>
      </w:r>
      <w:r w:rsidRPr="00083593">
        <w:t xml:space="preserve">We got into the habit of swinging in the hammock together each evening. </w:t>
      </w:r>
      <w:r>
        <w:t xml:space="preserve"> </w:t>
      </w:r>
      <w:r w:rsidRPr="00083593">
        <w:t xml:space="preserve">It became a time to catch our breath, debrief from the day’s activities, and reconnect with each other. </w:t>
      </w:r>
      <w:r>
        <w:t xml:space="preserve"> </w:t>
      </w:r>
      <w:r w:rsidRPr="00083593">
        <w:t xml:space="preserve">Some days it rained, or we skipped it on our way out somewhere else - on these evenings, we really missed ‘our time’ together, and had trouble putting the distractions of the day aside to be present to each other. </w:t>
      </w:r>
      <w:r>
        <w:t xml:space="preserve"> </w:t>
      </w:r>
      <w:r w:rsidRPr="00083593">
        <w:t xml:space="preserve">In truth, the hammock was just an accessory; we could just have easily had ‘our time’ on the lounge or in the park. </w:t>
      </w:r>
      <w:r>
        <w:t xml:space="preserve"> </w:t>
      </w:r>
      <w:r w:rsidRPr="00083593">
        <w:t xml:space="preserve">What made the difference, was the </w:t>
      </w:r>
      <w:proofErr w:type="spellStart"/>
      <w:r w:rsidR="00B75B40">
        <w:t>SmartLoving</w:t>
      </w:r>
      <w:proofErr w:type="spellEnd"/>
      <w:r w:rsidR="00B75B40">
        <w:t xml:space="preserve"> Marriage</w:t>
      </w:r>
      <w:r w:rsidRPr="00083593">
        <w:t xml:space="preserve"> Love seminar, is like this. It’s “time out” with each other, an opportunity to reflect and reconnect, to work through some of the clutter that makes living a passionate marriage akin to running an obstacle course.</w:t>
      </w:r>
    </w:p>
    <w:p w:rsidR="001F0952" w:rsidRPr="00083593" w:rsidRDefault="001F0952" w:rsidP="00C923EE">
      <w:proofErr w:type="gramStart"/>
      <w:r w:rsidRPr="00083593">
        <w:t>or</w:t>
      </w:r>
      <w:proofErr w:type="gramEnd"/>
      <w:r w:rsidRPr="00083593">
        <w:t xml:space="preserve"> something like this:</w:t>
      </w:r>
    </w:p>
    <w:p w:rsidR="001F0952" w:rsidRPr="00083593" w:rsidRDefault="001F0952" w:rsidP="0014445D">
      <w:pPr>
        <w:pStyle w:val="NormalIndent"/>
      </w:pPr>
      <w:r w:rsidRPr="00083593">
        <w:t xml:space="preserve">We took a holiday for our wedding anniversary last year.  As we were driving, Betty suggested we turn off the main road. </w:t>
      </w:r>
      <w:r>
        <w:t xml:space="preserve"> </w:t>
      </w:r>
      <w:r w:rsidRPr="00083593">
        <w:t>I agreed reluctantly expecting to have to backtrack.</w:t>
      </w:r>
      <w:r>
        <w:t xml:space="preserve"> </w:t>
      </w:r>
      <w:r w:rsidRPr="00083593">
        <w:t xml:space="preserve"> At the end of the road, we came to a beautiful little beach. </w:t>
      </w:r>
      <w:r>
        <w:t xml:space="preserve"> </w:t>
      </w:r>
      <w:r w:rsidRPr="00083593">
        <w:t xml:space="preserve">We decided to stop to eat our lunch and enjoy the scenery. </w:t>
      </w:r>
      <w:r>
        <w:t xml:space="preserve"> </w:t>
      </w:r>
      <w:r w:rsidRPr="00083593">
        <w:t xml:space="preserve">Eventually, we had to go, but our little detour turned out to be the highlight of our holiday - a treasure we weren’t expecting. </w:t>
      </w:r>
      <w:r>
        <w:t xml:space="preserve"> </w:t>
      </w:r>
      <w:proofErr w:type="spellStart"/>
      <w:r w:rsidR="00B75B40">
        <w:t>SmartLoving</w:t>
      </w:r>
      <w:proofErr w:type="spellEnd"/>
      <w:r w:rsidR="00B75B40">
        <w:t xml:space="preserve"> Marriage</w:t>
      </w:r>
      <w:r w:rsidRPr="00083593">
        <w:t xml:space="preserve"> was also like this. </w:t>
      </w:r>
      <w:r>
        <w:t xml:space="preserve"> </w:t>
      </w:r>
      <w:r w:rsidRPr="00083593">
        <w:t xml:space="preserve">We agreed to come only reluctantly, </w:t>
      </w:r>
      <w:r w:rsidRPr="00083593">
        <w:lastRenderedPageBreak/>
        <w:t>and expecting to regret it.</w:t>
      </w:r>
      <w:r>
        <w:t xml:space="preserve"> </w:t>
      </w:r>
      <w:r w:rsidRPr="00083593">
        <w:t xml:space="preserve"> It also turned out to be a high point in our relationship; a time when we felt very </w:t>
      </w:r>
      <w:proofErr w:type="gramStart"/>
      <w:r w:rsidRPr="00083593">
        <w:t>close</w:t>
      </w:r>
      <w:proofErr w:type="gramEnd"/>
      <w:r w:rsidRPr="00083593">
        <w:t xml:space="preserve"> and connected.</w:t>
      </w:r>
    </w:p>
    <w:p w:rsidR="001F0952" w:rsidRPr="00083593" w:rsidRDefault="001F0952" w:rsidP="0014445D">
      <w:r w:rsidRPr="00083593">
        <w:t xml:space="preserve">Alternatively, you may prefer to tell your story of how you came to do </w:t>
      </w:r>
      <w:r w:rsidR="00B75B40">
        <w:t>SLM</w:t>
      </w:r>
      <w:r w:rsidRPr="00083593">
        <w:t xml:space="preserve"> including your reservations, and how the experience enriched your relationship. Eg</w:t>
      </w:r>
    </w:p>
    <w:p w:rsidR="001F0952" w:rsidRPr="00083593" w:rsidRDefault="001F0952" w:rsidP="0014445D">
      <w:pPr>
        <w:pStyle w:val="NormalIndent"/>
      </w:pPr>
      <w:r w:rsidRPr="00083593">
        <w:t>Initially, I didn’t want to go, but agreed only reluctantly because of Jan.</w:t>
      </w:r>
      <w:r>
        <w:t xml:space="preserve"> </w:t>
      </w:r>
      <w:r w:rsidRPr="00083593">
        <w:t xml:space="preserve"> I was afraid of some group therapy thing - it was nothing like that. </w:t>
      </w:r>
      <w:r>
        <w:t xml:space="preserve"> </w:t>
      </w:r>
      <w:proofErr w:type="spellStart"/>
      <w:r w:rsidR="00B75B40">
        <w:t>SmartLoving</w:t>
      </w:r>
      <w:proofErr w:type="spellEnd"/>
      <w:r w:rsidRPr="00083593">
        <w:t xml:space="preserve"> came at a time when we were just beginning to slip into disillusionment with each other. </w:t>
      </w:r>
      <w:r>
        <w:t xml:space="preserve"> </w:t>
      </w:r>
      <w:r w:rsidRPr="00083593">
        <w:t>We were still committed and still very much in love, only the sparkle had faded.</w:t>
      </w:r>
    </w:p>
    <w:p w:rsidR="001F0952" w:rsidRPr="00083593" w:rsidRDefault="001F0952" w:rsidP="0014445D">
      <w:proofErr w:type="gramStart"/>
      <w:r w:rsidRPr="00083593">
        <w:t>or</w:t>
      </w:r>
      <w:proofErr w:type="gramEnd"/>
      <w:r w:rsidRPr="00083593">
        <w:t xml:space="preserve"> something like this: </w:t>
      </w:r>
    </w:p>
    <w:p w:rsidR="001F0952" w:rsidRPr="00083593" w:rsidRDefault="001F0952" w:rsidP="0014445D">
      <w:pPr>
        <w:pStyle w:val="NormalIndent"/>
      </w:pPr>
      <w:r w:rsidRPr="00083593">
        <w:t xml:space="preserve">When our friends first asked us to go, we were offended, believing that they thought our relationship was in trouble. </w:t>
      </w:r>
      <w:r>
        <w:t xml:space="preserve"> </w:t>
      </w:r>
      <w:r w:rsidRPr="00083593">
        <w:t xml:space="preserve">We almost didn’t go as point of pride, </w:t>
      </w:r>
      <w:r w:rsidR="00D963B4">
        <w:t>but</w:t>
      </w:r>
      <w:r w:rsidRPr="00083593">
        <w:t xml:space="preserve"> are we so glad we did. </w:t>
      </w:r>
      <w:r>
        <w:t xml:space="preserve"> </w:t>
      </w:r>
      <w:r w:rsidRPr="00083593">
        <w:t>We discovered things about ourselves and each other that have made it so much easier to be in relationship.</w:t>
      </w:r>
    </w:p>
    <w:p w:rsidR="001F0952" w:rsidRPr="00083593" w:rsidRDefault="00B75B40" w:rsidP="00B75B40">
      <w:pPr>
        <w:pStyle w:val="Subtitle39716pt"/>
      </w:pPr>
      <w:r>
        <w:t>What to Expect</w:t>
      </w:r>
    </w:p>
    <w:p w:rsidR="001F0952" w:rsidRPr="00083593" w:rsidRDefault="001F0952" w:rsidP="0014445D">
      <w:r w:rsidRPr="00083593">
        <w:t xml:space="preserve">Tell them something of what to expect on the seminar, but take care not to overdo it - It is better to have them ask you individually after </w:t>
      </w:r>
      <w:r w:rsidR="00B75B40">
        <w:t>M</w:t>
      </w:r>
      <w:r w:rsidRPr="00083593">
        <w:t>ass. Eg</w:t>
      </w:r>
    </w:p>
    <w:p w:rsidR="001F0952" w:rsidRDefault="001F0952" w:rsidP="0014445D">
      <w:pPr>
        <w:pStyle w:val="NormalIndent"/>
      </w:pPr>
      <w:r w:rsidRPr="00083593">
        <w:t xml:space="preserve">The seminar is facilitated by married couples, who illustrate the ideas with examples and stories from their own life, which makes it interesting and relatable. </w:t>
      </w:r>
      <w:r>
        <w:t xml:space="preserve"> </w:t>
      </w:r>
      <w:r w:rsidRPr="00083593">
        <w:t xml:space="preserve">Once you’ve got the background on a topic, the rest is up you. </w:t>
      </w:r>
      <w:r>
        <w:t xml:space="preserve"> </w:t>
      </w:r>
      <w:r w:rsidRPr="00083593">
        <w:t xml:space="preserve">Detailed worksheets and reflection questions help you to apply the ideas to your own relationship. </w:t>
      </w:r>
      <w:r>
        <w:t xml:space="preserve"> </w:t>
      </w:r>
      <w:r w:rsidRPr="00083593">
        <w:t xml:space="preserve">Every exercise has time together as a couple to discuss and share what you’ve learnt about yourselves. </w:t>
      </w:r>
      <w:r>
        <w:t xml:space="preserve"> </w:t>
      </w:r>
      <w:r w:rsidRPr="00083593">
        <w:t xml:space="preserve">The focus of the seminar is sexuality and how we relate as men and women.  </w:t>
      </w:r>
    </w:p>
    <w:p w:rsidR="001F0952" w:rsidRPr="00083593" w:rsidRDefault="001F0952" w:rsidP="0014445D">
      <w:pPr>
        <w:pStyle w:val="NormalIndent"/>
      </w:pPr>
      <w:r w:rsidRPr="00083593">
        <w:t>The next seminar will be held at: ____________ on ____________.  We have placed brochures at _______________. If you require more information, you can visit the web site (</w:t>
      </w:r>
      <w:hyperlink r:id="rId8" w:history="1">
        <w:r w:rsidR="00B75B40" w:rsidRPr="00BE4857">
          <w:rPr>
            <w:rStyle w:val="Hyperlink"/>
          </w:rPr>
          <w:t>www.smartloving.org</w:t>
        </w:r>
      </w:hyperlink>
      <w:r w:rsidR="00B75B40">
        <w:t xml:space="preserve"> </w:t>
      </w:r>
      <w:r w:rsidRPr="00083593">
        <w:t xml:space="preserve">), speak to us after </w:t>
      </w:r>
      <w:r w:rsidR="001042F5">
        <w:t>Ma</w:t>
      </w:r>
      <w:r w:rsidRPr="00083593">
        <w:t>ss, or pho</w:t>
      </w:r>
      <w:bookmarkStart w:id="0" w:name="_GoBack"/>
      <w:bookmarkEnd w:id="0"/>
      <w:r w:rsidRPr="00083593">
        <w:t xml:space="preserve">ne the number on the brochure. </w:t>
      </w:r>
    </w:p>
    <w:p w:rsidR="001F0952" w:rsidRPr="00BD4202" w:rsidRDefault="001F0952" w:rsidP="00B75B40">
      <w:pPr>
        <w:pStyle w:val="Subtitle2HN9114pt"/>
      </w:pPr>
      <w:r w:rsidRPr="00BD4202">
        <w:t xml:space="preserve">A </w:t>
      </w:r>
      <w:r w:rsidR="00B75B40">
        <w:t>Fun Alternative</w:t>
      </w:r>
    </w:p>
    <w:p w:rsidR="001F0952" w:rsidRPr="00BD4202" w:rsidRDefault="001F0952" w:rsidP="0014445D">
      <w:r w:rsidRPr="00BD4202">
        <w:t xml:space="preserve">A number of couples have role played a conversation between a husband and wife discussing </w:t>
      </w:r>
      <w:r w:rsidR="00B75B40">
        <w:t>SLM</w:t>
      </w:r>
      <w:r w:rsidRPr="00BD4202">
        <w:t>.  For example:</w:t>
      </w:r>
    </w:p>
    <w:p w:rsidR="0014445D" w:rsidRDefault="001F0952" w:rsidP="0014445D">
      <w:pPr>
        <w:pStyle w:val="NormalIndent"/>
      </w:pPr>
      <w:r w:rsidRPr="00BD4202">
        <w:t xml:space="preserve">W: This </w:t>
      </w:r>
      <w:proofErr w:type="spellStart"/>
      <w:r w:rsidR="00B75B40">
        <w:t>SmartLoving</w:t>
      </w:r>
      <w:proofErr w:type="spellEnd"/>
      <w:r w:rsidRPr="00BD4202">
        <w:t xml:space="preserve"> seminar looks i</w:t>
      </w:r>
      <w:r w:rsidR="0014445D">
        <w:t>nteresting - do you want to go?</w:t>
      </w:r>
    </w:p>
    <w:p w:rsidR="0014445D" w:rsidRDefault="001F0952" w:rsidP="0014445D">
      <w:pPr>
        <w:pStyle w:val="NormalIndent"/>
      </w:pPr>
      <w:r w:rsidRPr="00BD4202">
        <w:t xml:space="preserve">H: No way! </w:t>
      </w:r>
      <w:proofErr w:type="gramStart"/>
      <w:r w:rsidRPr="00BD4202">
        <w:t>that’s</w:t>
      </w:r>
      <w:proofErr w:type="gramEnd"/>
      <w:r w:rsidRPr="00BD4202">
        <w:t xml:space="preserve"> for couples with problems - we don’t need</w:t>
      </w:r>
      <w:r w:rsidR="0014445D">
        <w:t xml:space="preserve"> that!</w:t>
      </w:r>
    </w:p>
    <w:p w:rsidR="0014445D" w:rsidRDefault="001F0952" w:rsidP="0014445D">
      <w:pPr>
        <w:pStyle w:val="NormalIndent"/>
      </w:pPr>
      <w:r w:rsidRPr="00BD4202">
        <w:t xml:space="preserve">W: Actually, it says that </w:t>
      </w:r>
      <w:proofErr w:type="gramStart"/>
      <w:r w:rsidRPr="00BD4202">
        <w:t>its</w:t>
      </w:r>
      <w:proofErr w:type="gramEnd"/>
      <w:r w:rsidRPr="00BD4202">
        <w:t xml:space="preserve"> for loving couples who want to rekindle the fire. We could do with a bi</w:t>
      </w:r>
      <w:r w:rsidR="0014445D">
        <w:t>t of passion</w:t>
      </w:r>
      <w:proofErr w:type="gramStart"/>
      <w:r w:rsidR="0014445D">
        <w:t>,  don’t</w:t>
      </w:r>
      <w:proofErr w:type="gramEnd"/>
      <w:r w:rsidR="0014445D">
        <w:t xml:space="preserve"> you think?</w:t>
      </w:r>
    </w:p>
    <w:p w:rsidR="0014445D" w:rsidRDefault="001F0952" w:rsidP="0014445D">
      <w:pPr>
        <w:pStyle w:val="NormalIndent"/>
      </w:pPr>
      <w:r w:rsidRPr="00BD4202">
        <w:t xml:space="preserve">H: </w:t>
      </w:r>
      <w:proofErr w:type="gramStart"/>
      <w:r w:rsidRPr="00BD4202">
        <w:t>Yeh,</w:t>
      </w:r>
      <w:proofErr w:type="gramEnd"/>
      <w:r w:rsidRPr="00BD4202">
        <w:t xml:space="preserve"> would be nice! </w:t>
      </w:r>
      <w:proofErr w:type="gramStart"/>
      <w:r w:rsidRPr="00BD4202">
        <w:t>but</w:t>
      </w:r>
      <w:proofErr w:type="gramEnd"/>
      <w:r w:rsidRPr="00BD4202">
        <w:t xml:space="preserve"> I don’t want to</w:t>
      </w:r>
      <w:r w:rsidR="00EB7275">
        <w:t xml:space="preserve"> spend the week</w:t>
      </w:r>
      <w:r w:rsidRPr="00BD4202">
        <w:t>e</w:t>
      </w:r>
      <w:r w:rsidR="00EB7275">
        <w:t>nd</w:t>
      </w:r>
      <w:r w:rsidRPr="00BD4202">
        <w:t xml:space="preserve"> talking to other people about our private lives - I hate t</w:t>
      </w:r>
      <w:r w:rsidR="0014445D">
        <w:t>hat group stuff.</w:t>
      </w:r>
    </w:p>
    <w:p w:rsidR="0014445D" w:rsidRDefault="001F0952" w:rsidP="0014445D">
      <w:pPr>
        <w:pStyle w:val="NormalIndent"/>
      </w:pPr>
      <w:r w:rsidRPr="00BD4202">
        <w:t>W: Says on the brochure that it’s private - no</w:t>
      </w:r>
      <w:r w:rsidR="0014445D">
        <w:t xml:space="preserve"> group therapy, no </w:t>
      </w:r>
      <w:r w:rsidR="00EB7275">
        <w:t>counseling</w:t>
      </w:r>
      <w:r w:rsidR="0014445D">
        <w:t>.</w:t>
      </w:r>
    </w:p>
    <w:p w:rsidR="0014445D" w:rsidRDefault="001F0952" w:rsidP="0014445D">
      <w:pPr>
        <w:pStyle w:val="NormalIndent"/>
      </w:pPr>
      <w:r w:rsidRPr="00BD4202">
        <w:t>H: Well anyway, I’d rather go to a n</w:t>
      </w:r>
      <w:r w:rsidR="0014445D">
        <w:t>ice hotel with you for the w</w:t>
      </w:r>
      <w:r w:rsidR="00B75B40">
        <w:t>eekend</w:t>
      </w:r>
      <w:r w:rsidR="0014445D">
        <w:t>.</w:t>
      </w:r>
    </w:p>
    <w:p w:rsidR="0014445D" w:rsidRDefault="001F0952" w:rsidP="0014445D">
      <w:pPr>
        <w:pStyle w:val="NormalIndent"/>
      </w:pPr>
      <w:r w:rsidRPr="00BD4202">
        <w:t>W: We can do that anytime, but we won’t always have this opportunity.  I heard that couples feel lik</w:t>
      </w:r>
      <w:r w:rsidR="0014445D">
        <w:t>e they’ve fallen in love again.</w:t>
      </w:r>
    </w:p>
    <w:p w:rsidR="0014445D" w:rsidRDefault="001F0952" w:rsidP="0014445D">
      <w:pPr>
        <w:pStyle w:val="NormalIndent"/>
      </w:pPr>
      <w:r w:rsidRPr="00BD4202">
        <w:t>H</w:t>
      </w:r>
      <w:r w:rsidR="0014445D">
        <w:t>: That’s a bit hard to believe!</w:t>
      </w:r>
    </w:p>
    <w:p w:rsidR="0014445D" w:rsidRDefault="001F0952" w:rsidP="0014445D">
      <w:pPr>
        <w:pStyle w:val="NormalIndent"/>
      </w:pPr>
      <w:r w:rsidRPr="00BD4202">
        <w:lastRenderedPageBreak/>
        <w:t xml:space="preserve">W: Remember when we did that marriage </w:t>
      </w:r>
      <w:r w:rsidR="00EB7275" w:rsidRPr="00BD4202">
        <w:t>preparation when</w:t>
      </w:r>
      <w:r w:rsidRPr="00BD4202">
        <w:t xml:space="preserve"> we were engaged- you didn’t want to go, but in the end you thought it was really good.  Why don’t we talk to these couples after </w:t>
      </w:r>
      <w:r w:rsidR="00B75B40">
        <w:t>M</w:t>
      </w:r>
      <w:r w:rsidR="0014445D">
        <w:t xml:space="preserve">ass and see what they’re like. </w:t>
      </w:r>
    </w:p>
    <w:p w:rsidR="0014445D" w:rsidRDefault="001F0952" w:rsidP="0014445D">
      <w:pPr>
        <w:pStyle w:val="NormalIndent"/>
      </w:pPr>
      <w:r w:rsidRPr="00BD4202">
        <w:t>H: Okay</w:t>
      </w:r>
      <w:proofErr w:type="gramStart"/>
      <w:r w:rsidRPr="00BD4202">
        <w:t>,I</w:t>
      </w:r>
      <w:proofErr w:type="gramEnd"/>
      <w:r w:rsidRPr="00BD4202">
        <w:t xml:space="preserve"> suppose we haven’t done anything like this for quite a while. </w:t>
      </w:r>
      <w:r w:rsidR="00244CF7">
        <w:t xml:space="preserve"> </w:t>
      </w:r>
      <w:r w:rsidRPr="00BD4202">
        <w:t>But I wa</w:t>
      </w:r>
      <w:r w:rsidR="0014445D">
        <w:t>nt to get our romantic w</w:t>
      </w:r>
      <w:r w:rsidR="00244CF7">
        <w:t>eekend</w:t>
      </w:r>
      <w:r w:rsidR="0014445D">
        <w:t xml:space="preserve"> too.</w:t>
      </w:r>
    </w:p>
    <w:p w:rsidR="001F0952" w:rsidRPr="00BD4202" w:rsidRDefault="001F0952" w:rsidP="0014445D">
      <w:pPr>
        <w:pStyle w:val="NormalIndent"/>
        <w:rPr>
          <w:sz w:val="18"/>
          <w:szCs w:val="18"/>
        </w:rPr>
      </w:pPr>
      <w:r w:rsidRPr="00BD4202">
        <w:t xml:space="preserve">W: It’s a deal - you book the hotel, I’ll book us into </w:t>
      </w:r>
      <w:proofErr w:type="spellStart"/>
      <w:r w:rsidR="00B75B40">
        <w:t>SmartLoving</w:t>
      </w:r>
      <w:proofErr w:type="spellEnd"/>
      <w:r w:rsidRPr="00BD4202">
        <w:t>!</w:t>
      </w:r>
    </w:p>
    <w:p w:rsidR="001F0952" w:rsidRDefault="001F0952" w:rsidP="001F0952"/>
    <w:sectPr w:rsidR="001F0952" w:rsidSect="0014445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7" w:h="16840" w:code="9"/>
      <w:pgMar w:top="851" w:right="1134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5D" w:rsidRDefault="003C285D">
      <w:r>
        <w:separator/>
      </w:r>
    </w:p>
  </w:endnote>
  <w:endnote w:type="continuationSeparator" w:id="0">
    <w:p w:rsidR="003C285D" w:rsidRDefault="003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1" w:rsidRDefault="0046060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60601" w:rsidRDefault="00460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1" w:rsidRDefault="0046060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042F5">
      <w:rPr>
        <w:noProof/>
      </w:rPr>
      <w:t>2</w:t>
    </w:r>
    <w:r>
      <w:fldChar w:fldCharType="end"/>
    </w:r>
  </w:p>
  <w:p w:rsidR="00460601" w:rsidRDefault="00B75B40">
    <w:pPr>
      <w:tabs>
        <w:tab w:val="center" w:pos="4500"/>
        <w:tab w:val="right" w:pos="9000"/>
      </w:tabs>
      <w:ind w:right="360"/>
    </w:pPr>
    <w:proofErr w:type="spellStart"/>
    <w:r>
      <w:t>SmartLoving</w:t>
    </w:r>
    <w:proofErr w:type="spellEnd"/>
    <w:r>
      <w:t xml:space="preserve"> Marriage Seminar: </w:t>
    </w:r>
    <w:r w:rsidR="003A12B2">
      <w:t xml:space="preserve"> Pulpit Talk</w:t>
    </w:r>
    <w:r w:rsidR="001042F5">
      <w:t xml:space="preserve"> 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5D" w:rsidRDefault="003C285D">
      <w:r>
        <w:separator/>
      </w:r>
    </w:p>
  </w:footnote>
  <w:footnote w:type="continuationSeparator" w:id="0">
    <w:p w:rsidR="003C285D" w:rsidRDefault="003C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1" w:rsidRDefault="00A73877">
    <w:pPr>
      <w:pStyle w:val="Header"/>
    </w:pPr>
    <w:r>
      <w:rPr>
        <w:noProof/>
      </w:rPr>
      <w:drawing>
        <wp:inline distT="0" distB="0" distL="0" distR="0">
          <wp:extent cx="1270000" cy="1276350"/>
          <wp:effectExtent l="0" t="0" r="6350" b="0"/>
          <wp:docPr id="1" name="Picture 1" descr="CL Logo New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 Logo New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70000" cy="1276350"/>
          <wp:effectExtent l="0" t="0" r="6350" b="0"/>
          <wp:docPr id="2" name="Picture 2" descr="CL Logo New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 Logo New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1" w:rsidRDefault="00460601">
    <w:pPr>
      <w:pStyle w:val="Footer"/>
      <w:tabs>
        <w:tab w:val="clear" w:pos="3969"/>
        <w:tab w:val="clear" w:pos="8504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AA8"/>
    <w:multiLevelType w:val="hybridMultilevel"/>
    <w:tmpl w:val="370E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E6AFF"/>
    <w:multiLevelType w:val="hybridMultilevel"/>
    <w:tmpl w:val="FE20A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4793A"/>
    <w:multiLevelType w:val="hybridMultilevel"/>
    <w:tmpl w:val="CF52F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9"/>
    <w:rsid w:val="00005DBE"/>
    <w:rsid w:val="00006B45"/>
    <w:rsid w:val="00013BF3"/>
    <w:rsid w:val="00020B0A"/>
    <w:rsid w:val="000235F9"/>
    <w:rsid w:val="00036329"/>
    <w:rsid w:val="00046B54"/>
    <w:rsid w:val="00050036"/>
    <w:rsid w:val="00057DAB"/>
    <w:rsid w:val="00083815"/>
    <w:rsid w:val="000C29CE"/>
    <w:rsid w:val="000C5B78"/>
    <w:rsid w:val="000D01F2"/>
    <w:rsid w:val="000D6706"/>
    <w:rsid w:val="000F5CFF"/>
    <w:rsid w:val="001042F5"/>
    <w:rsid w:val="0011354F"/>
    <w:rsid w:val="00114819"/>
    <w:rsid w:val="001264C3"/>
    <w:rsid w:val="0014445D"/>
    <w:rsid w:val="00150F36"/>
    <w:rsid w:val="00166480"/>
    <w:rsid w:val="001A13BD"/>
    <w:rsid w:val="001B6EB9"/>
    <w:rsid w:val="001C6DBB"/>
    <w:rsid w:val="001E416E"/>
    <w:rsid w:val="001F0952"/>
    <w:rsid w:val="001F5C5E"/>
    <w:rsid w:val="00211B5D"/>
    <w:rsid w:val="00226E5C"/>
    <w:rsid w:val="002310BD"/>
    <w:rsid w:val="002319FB"/>
    <w:rsid w:val="00232AF2"/>
    <w:rsid w:val="00244CF7"/>
    <w:rsid w:val="00247597"/>
    <w:rsid w:val="00284586"/>
    <w:rsid w:val="002B3809"/>
    <w:rsid w:val="002F2636"/>
    <w:rsid w:val="0030523C"/>
    <w:rsid w:val="00345FAA"/>
    <w:rsid w:val="003748C7"/>
    <w:rsid w:val="00375415"/>
    <w:rsid w:val="00390A1B"/>
    <w:rsid w:val="00394388"/>
    <w:rsid w:val="003A12B2"/>
    <w:rsid w:val="003A220B"/>
    <w:rsid w:val="003B3645"/>
    <w:rsid w:val="003C285D"/>
    <w:rsid w:val="003D4049"/>
    <w:rsid w:val="003E5095"/>
    <w:rsid w:val="003F2A04"/>
    <w:rsid w:val="003F6EF9"/>
    <w:rsid w:val="00460601"/>
    <w:rsid w:val="00474072"/>
    <w:rsid w:val="004A6E13"/>
    <w:rsid w:val="004E7FB1"/>
    <w:rsid w:val="004F0EB4"/>
    <w:rsid w:val="005006CB"/>
    <w:rsid w:val="005102D9"/>
    <w:rsid w:val="00522557"/>
    <w:rsid w:val="00523D16"/>
    <w:rsid w:val="005321E8"/>
    <w:rsid w:val="00540310"/>
    <w:rsid w:val="0055362B"/>
    <w:rsid w:val="005540E2"/>
    <w:rsid w:val="00563F41"/>
    <w:rsid w:val="005750BE"/>
    <w:rsid w:val="00596B61"/>
    <w:rsid w:val="005A3E47"/>
    <w:rsid w:val="005D685B"/>
    <w:rsid w:val="005D7B35"/>
    <w:rsid w:val="00601128"/>
    <w:rsid w:val="00620AA1"/>
    <w:rsid w:val="00650D2A"/>
    <w:rsid w:val="006635E4"/>
    <w:rsid w:val="006727DD"/>
    <w:rsid w:val="00697A4A"/>
    <w:rsid w:val="006C0765"/>
    <w:rsid w:val="006D60F0"/>
    <w:rsid w:val="006E0246"/>
    <w:rsid w:val="006F3904"/>
    <w:rsid w:val="00704D7B"/>
    <w:rsid w:val="00757F93"/>
    <w:rsid w:val="007747B2"/>
    <w:rsid w:val="00792BAD"/>
    <w:rsid w:val="00795DE9"/>
    <w:rsid w:val="007A2227"/>
    <w:rsid w:val="007A716D"/>
    <w:rsid w:val="007B64A4"/>
    <w:rsid w:val="007B6D73"/>
    <w:rsid w:val="007C0322"/>
    <w:rsid w:val="007C4CD6"/>
    <w:rsid w:val="007D7FF1"/>
    <w:rsid w:val="007F58AC"/>
    <w:rsid w:val="00803D71"/>
    <w:rsid w:val="00807EBC"/>
    <w:rsid w:val="00837103"/>
    <w:rsid w:val="008561A9"/>
    <w:rsid w:val="008605C7"/>
    <w:rsid w:val="0087775C"/>
    <w:rsid w:val="00890C09"/>
    <w:rsid w:val="00891A6D"/>
    <w:rsid w:val="008A5544"/>
    <w:rsid w:val="008B2A49"/>
    <w:rsid w:val="008D3950"/>
    <w:rsid w:val="008E06A4"/>
    <w:rsid w:val="008E6F18"/>
    <w:rsid w:val="008F2874"/>
    <w:rsid w:val="00903797"/>
    <w:rsid w:val="009072E1"/>
    <w:rsid w:val="009202B0"/>
    <w:rsid w:val="00924521"/>
    <w:rsid w:val="00936419"/>
    <w:rsid w:val="00936B9A"/>
    <w:rsid w:val="00974AEC"/>
    <w:rsid w:val="0098215F"/>
    <w:rsid w:val="00991B4D"/>
    <w:rsid w:val="009A5CD3"/>
    <w:rsid w:val="00A068D1"/>
    <w:rsid w:val="00A25E3B"/>
    <w:rsid w:val="00A30908"/>
    <w:rsid w:val="00A43CD4"/>
    <w:rsid w:val="00A50DED"/>
    <w:rsid w:val="00A73877"/>
    <w:rsid w:val="00A93FB7"/>
    <w:rsid w:val="00AE0D10"/>
    <w:rsid w:val="00B30E58"/>
    <w:rsid w:val="00B32440"/>
    <w:rsid w:val="00B71474"/>
    <w:rsid w:val="00B75B40"/>
    <w:rsid w:val="00BA439C"/>
    <w:rsid w:val="00BB718D"/>
    <w:rsid w:val="00BE21A9"/>
    <w:rsid w:val="00BE78A8"/>
    <w:rsid w:val="00BF6FE4"/>
    <w:rsid w:val="00BF71E2"/>
    <w:rsid w:val="00C11394"/>
    <w:rsid w:val="00C12849"/>
    <w:rsid w:val="00C223B0"/>
    <w:rsid w:val="00C237B1"/>
    <w:rsid w:val="00C4575E"/>
    <w:rsid w:val="00C61F46"/>
    <w:rsid w:val="00C923EE"/>
    <w:rsid w:val="00C93D65"/>
    <w:rsid w:val="00CC3951"/>
    <w:rsid w:val="00CC6599"/>
    <w:rsid w:val="00D07513"/>
    <w:rsid w:val="00D45C7D"/>
    <w:rsid w:val="00D5352A"/>
    <w:rsid w:val="00D712F3"/>
    <w:rsid w:val="00D963B4"/>
    <w:rsid w:val="00DC505E"/>
    <w:rsid w:val="00DD7A65"/>
    <w:rsid w:val="00E021AD"/>
    <w:rsid w:val="00E06F2D"/>
    <w:rsid w:val="00E1689D"/>
    <w:rsid w:val="00E46229"/>
    <w:rsid w:val="00E6584E"/>
    <w:rsid w:val="00E70C61"/>
    <w:rsid w:val="00E71420"/>
    <w:rsid w:val="00E76016"/>
    <w:rsid w:val="00E85A20"/>
    <w:rsid w:val="00E96C39"/>
    <w:rsid w:val="00EB7275"/>
    <w:rsid w:val="00EC36B7"/>
    <w:rsid w:val="00ED2392"/>
    <w:rsid w:val="00EF4DF8"/>
    <w:rsid w:val="00EF69C0"/>
    <w:rsid w:val="00F319A4"/>
    <w:rsid w:val="00F3786A"/>
    <w:rsid w:val="00F47B96"/>
    <w:rsid w:val="00F763E9"/>
    <w:rsid w:val="00F8393E"/>
    <w:rsid w:val="00FA6D4A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877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77"/>
    <w:pPr>
      <w:keepNext/>
      <w:keepLines/>
      <w:spacing w:before="480" w:after="0"/>
      <w:outlineLvl w:val="0"/>
    </w:pPr>
    <w:rPr>
      <w:rFonts w:ascii="HelveticaNeue LT 57 Cn" w:eastAsia="Times New Roman" w:hAnsi="HelveticaNeue LT 57 Cn" w:cs="Times New Roman"/>
      <w:b/>
      <w:bCs/>
      <w:color w:val="431D7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877"/>
    <w:pPr>
      <w:keepNext/>
      <w:keepLines/>
      <w:spacing w:before="200" w:after="0"/>
      <w:outlineLvl w:val="1"/>
    </w:pPr>
    <w:rPr>
      <w:rFonts w:ascii="HelveticaNeue LT 57 Cn" w:eastAsia="Times New Roman" w:hAnsi="HelveticaNeue LT 57 Cn" w:cs="Times New Roman"/>
      <w:b/>
      <w:bCs/>
      <w:color w:val="431D7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877"/>
    <w:pPr>
      <w:keepNext/>
      <w:keepLines/>
      <w:spacing w:before="200" w:after="0"/>
      <w:outlineLvl w:val="2"/>
    </w:pPr>
    <w:rPr>
      <w:rFonts w:ascii="HelveticaNeue LT 57 Cn" w:eastAsia="Times New Roman" w:hAnsi="HelveticaNeue LT 57 Cn" w:cs="Times New Roman"/>
      <w:b/>
      <w:bCs/>
      <w:color w:val="431D7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3969"/>
        <w:tab w:val="right" w:pos="8504"/>
      </w:tabs>
    </w:pPr>
  </w:style>
  <w:style w:type="paragraph" w:styleId="Header">
    <w:name w:val="header"/>
    <w:basedOn w:val="Normal"/>
    <w:pPr>
      <w:tabs>
        <w:tab w:val="center" w:pos="3969"/>
        <w:tab w:val="right" w:pos="8504"/>
      </w:tabs>
      <w:spacing w:before="120"/>
    </w:pPr>
    <w:rPr>
      <w:rFonts w:ascii="Myriad Roman" w:hAnsi="Myriad Roman"/>
      <w:color w:val="000080"/>
    </w:rPr>
  </w:style>
  <w:style w:type="paragraph" w:customStyle="1" w:styleId="Footnotereference">
    <w:name w:val="Footnote reference"/>
    <w:basedOn w:val="Normal"/>
    <w:rPr>
      <w:position w:val="5"/>
      <w:sz w:val="18"/>
    </w:rPr>
  </w:style>
  <w:style w:type="paragraph" w:styleId="BodyText">
    <w:name w:val="Body Text"/>
    <w:basedOn w:val="Normal"/>
    <w:pPr>
      <w:tabs>
        <w:tab w:val="left" w:pos="1134"/>
      </w:tabs>
      <w:spacing w:before="240"/>
    </w:pPr>
    <w:rPr>
      <w:rFonts w:ascii="ZapfHumnst BT" w:hAnsi="ZapfHumnst BT"/>
      <w:lang w:eastAsia="en-US"/>
    </w:rPr>
  </w:style>
  <w:style w:type="paragraph" w:customStyle="1" w:styleId="NormalHanging">
    <w:name w:val="Normal Hanging"/>
    <w:basedOn w:val="Normal"/>
    <w:pPr>
      <w:tabs>
        <w:tab w:val="left" w:pos="567"/>
      </w:tabs>
      <w:ind w:left="567" w:hanging="567"/>
    </w:pPr>
    <w:rPr>
      <w:rFonts w:ascii="ZapfHumnst BT" w:hAnsi="ZapfHumnst BT"/>
    </w:rPr>
  </w:style>
  <w:style w:type="paragraph" w:styleId="NormalIndent">
    <w:name w:val="Normal Indent"/>
    <w:basedOn w:val="Normal"/>
    <w:pPr>
      <w:ind w:left="567"/>
    </w:pPr>
  </w:style>
  <w:style w:type="paragraph" w:customStyle="1" w:styleId="FinalDate">
    <w:name w:val="Final Date"/>
    <w:basedOn w:val="Normal"/>
    <w:pPr>
      <w:spacing w:before="720"/>
      <w:jc w:val="right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701"/>
      </w:tabs>
      <w:spacing w:before="240"/>
      <w:ind w:left="1701" w:hanging="1701"/>
    </w:pPr>
  </w:style>
  <w:style w:type="paragraph" w:styleId="BodyTextIndent3">
    <w:name w:val="Body Text Indent 3"/>
    <w:basedOn w:val="Normal"/>
    <w:pPr>
      <w:spacing w:before="240"/>
      <w:ind w:left="567"/>
    </w:pPr>
  </w:style>
  <w:style w:type="paragraph" w:styleId="BodyTextIndent">
    <w:name w:val="Body Text Indent"/>
    <w:basedOn w:val="Normal"/>
    <w:pPr>
      <w:tabs>
        <w:tab w:val="left" w:pos="1134"/>
        <w:tab w:val="left" w:pos="2127"/>
      </w:tabs>
      <w:ind w:left="1147" w:hanging="1005"/>
    </w:pPr>
  </w:style>
  <w:style w:type="character" w:customStyle="1" w:styleId="standardtxtfineprint1">
    <w:name w:val="standardtxtfineprint1"/>
    <w:rsid w:val="000C29CE"/>
    <w:rPr>
      <w:rFonts w:ascii="Verdana" w:hAnsi="Verdana" w:hint="default"/>
      <w:color w:val="8F8A87"/>
      <w:sz w:val="15"/>
      <w:szCs w:val="15"/>
    </w:rPr>
  </w:style>
  <w:style w:type="table" w:styleId="TableGrid">
    <w:name w:val="Table Grid"/>
    <w:basedOn w:val="TableNormal"/>
    <w:rsid w:val="006C0765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69C0"/>
    <w:rPr>
      <w:rFonts w:ascii="Tahoma" w:hAnsi="Tahoma" w:cs="Tahoma"/>
      <w:sz w:val="16"/>
      <w:szCs w:val="16"/>
    </w:rPr>
  </w:style>
  <w:style w:type="paragraph" w:customStyle="1" w:styleId="Subtitle1Ex24pt">
    <w:name w:val="Subtitle 1 Ex24pt"/>
    <w:basedOn w:val="Heading1"/>
    <w:link w:val="Subtitle1Ex24ptChar"/>
    <w:qFormat/>
    <w:rsid w:val="00A73877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link w:val="Subtitle1Ex24pt"/>
    <w:rsid w:val="00A73877"/>
    <w:rPr>
      <w:rFonts w:ascii="Existence Light" w:eastAsia="Times New Roman" w:hAnsi="Existence Light" w:cs="Times New Roman"/>
      <w:bCs/>
      <w:color w:val="431D75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73877"/>
    <w:rPr>
      <w:color w:val="C09B32"/>
      <w:sz w:val="40"/>
    </w:rPr>
  </w:style>
  <w:style w:type="character" w:customStyle="1" w:styleId="Subtitle2HN9114ptChar">
    <w:name w:val="Subtitle 2 HN91 14pt Char"/>
    <w:link w:val="Subtitle2HN9114pt"/>
    <w:rsid w:val="00A73877"/>
    <w:rPr>
      <w:rFonts w:ascii="HelveticaNeue LT 57 Cn" w:eastAsia="Times New Roman" w:hAnsi="HelveticaNeue LT 57 Cn" w:cs="Times New Roman"/>
      <w:b/>
      <w:bCs/>
      <w:color w:val="C09B32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73877"/>
    <w:pPr>
      <w:spacing w:before="120"/>
    </w:pPr>
    <w:rPr>
      <w:color w:val="DEC57E"/>
      <w:sz w:val="32"/>
    </w:rPr>
  </w:style>
  <w:style w:type="character" w:customStyle="1" w:styleId="Subtitle39716ptChar">
    <w:name w:val="Subtitle 3 97 16pt Char"/>
    <w:link w:val="Subtitle39716pt"/>
    <w:rsid w:val="00A73877"/>
    <w:rPr>
      <w:rFonts w:ascii="HelveticaNeue LT 57 Cn" w:eastAsia="Times New Roman" w:hAnsi="HelveticaNeue LT 57 Cn" w:cs="Times New Roman"/>
      <w:b/>
      <w:bCs/>
      <w:color w:val="DEC57E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73877"/>
    <w:rPr>
      <w:sz w:val="28"/>
    </w:rPr>
  </w:style>
  <w:style w:type="character" w:customStyle="1" w:styleId="Subtitle4HN9714ptChar">
    <w:name w:val="Subtitle 4 HN 97 14pt Char"/>
    <w:link w:val="Subtitle4HN9714pt"/>
    <w:rsid w:val="00A73877"/>
    <w:rPr>
      <w:rFonts w:ascii="HelveticaNeue LT 57 Cn" w:eastAsia="Times New Roman" w:hAnsi="HelveticaNeue LT 57 Cn" w:cs="Times New Roman"/>
      <w:b/>
      <w:bCs/>
      <w:color w:val="DEC57E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73877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link w:val="FooterHN558pt"/>
    <w:rsid w:val="00A73877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73877"/>
    <w:pPr>
      <w:spacing w:line="240" w:lineRule="auto"/>
    </w:pPr>
    <w:rPr>
      <w:rFonts w:ascii="Existence Light" w:hAnsi="Existence Light"/>
      <w:color w:val="431D75"/>
      <w:sz w:val="36"/>
    </w:rPr>
  </w:style>
  <w:style w:type="character" w:customStyle="1" w:styleId="PopoutTextEx12pt1lnChar">
    <w:name w:val="Popout Text Ex 12pt 1ln Char"/>
    <w:link w:val="PopoutTextEx12pt1ln"/>
    <w:rsid w:val="00A73877"/>
    <w:rPr>
      <w:rFonts w:ascii="Existence Light" w:hAnsi="Existence Light"/>
      <w:color w:val="431D75"/>
      <w:sz w:val="36"/>
    </w:rPr>
  </w:style>
  <w:style w:type="character" w:customStyle="1" w:styleId="Heading1Char">
    <w:name w:val="Heading 1 Char"/>
    <w:link w:val="Heading1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8"/>
      <w:szCs w:val="28"/>
    </w:rPr>
  </w:style>
  <w:style w:type="character" w:customStyle="1" w:styleId="Heading2Char">
    <w:name w:val="Heading 2 Char"/>
    <w:link w:val="Heading2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6"/>
      <w:szCs w:val="26"/>
    </w:rPr>
  </w:style>
  <w:style w:type="character" w:customStyle="1" w:styleId="Heading3Char">
    <w:name w:val="Heading 3 Char"/>
    <w:link w:val="Heading3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3877"/>
    <w:pPr>
      <w:pBdr>
        <w:bottom w:val="single" w:sz="4" w:space="4" w:color="431D75"/>
      </w:pBdr>
      <w:spacing w:after="300" w:line="240" w:lineRule="auto"/>
      <w:contextualSpacing/>
    </w:pPr>
    <w:rPr>
      <w:rFonts w:ascii="Existence Light" w:eastAsia="Times New Roman" w:hAnsi="Existence Light" w:cs="Times New Roman"/>
      <w:b/>
      <w:color w:val="431D7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3877"/>
    <w:rPr>
      <w:rFonts w:ascii="Existence Light" w:eastAsia="Times New Roman" w:hAnsi="Existence Light" w:cs="Times New Roman"/>
      <w:b/>
      <w:color w:val="431D7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877"/>
    <w:pPr>
      <w:numPr>
        <w:ilvl w:val="1"/>
      </w:numPr>
    </w:pPr>
    <w:rPr>
      <w:rFonts w:ascii="Trebuchet MS" w:eastAsia="Times New Roman" w:hAnsi="Trebuchet MS" w:cs="Times New Roman"/>
      <w:i/>
      <w:iCs/>
      <w:color w:val="431D7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3877"/>
    <w:rPr>
      <w:rFonts w:ascii="Trebuchet MS" w:eastAsia="Times New Roman" w:hAnsi="Trebuchet MS" w:cs="Times New Roman"/>
      <w:i/>
      <w:iCs/>
      <w:color w:val="431D75"/>
      <w:spacing w:val="15"/>
      <w:sz w:val="24"/>
      <w:szCs w:val="24"/>
    </w:rPr>
  </w:style>
  <w:style w:type="character" w:styleId="Strong">
    <w:name w:val="Strong"/>
    <w:uiPriority w:val="22"/>
    <w:qFormat/>
    <w:rsid w:val="00A73877"/>
    <w:rPr>
      <w:b/>
      <w:bCs/>
    </w:rPr>
  </w:style>
  <w:style w:type="character" w:styleId="Emphasis">
    <w:name w:val="Emphasis"/>
    <w:uiPriority w:val="20"/>
    <w:qFormat/>
    <w:rsid w:val="00A73877"/>
    <w:rPr>
      <w:b/>
      <w:sz w:val="18"/>
    </w:rPr>
  </w:style>
  <w:style w:type="paragraph" w:styleId="ListParagraph">
    <w:name w:val="List Paragraph"/>
    <w:basedOn w:val="Normal"/>
    <w:uiPriority w:val="34"/>
    <w:qFormat/>
    <w:rsid w:val="00A73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877"/>
    <w:pPr>
      <w:spacing w:line="360" w:lineRule="auto"/>
    </w:pPr>
    <w:rPr>
      <w:rFonts w:ascii="HelveticaNeue LT 35 Thin" w:hAnsi="HelveticaNeue LT 35 Thin"/>
      <w:iCs/>
      <w:color w:val="431D75"/>
      <w:sz w:val="22"/>
    </w:rPr>
  </w:style>
  <w:style w:type="character" w:customStyle="1" w:styleId="QuoteChar">
    <w:name w:val="Quote Char"/>
    <w:link w:val="Quote"/>
    <w:uiPriority w:val="29"/>
    <w:rsid w:val="00A73877"/>
    <w:rPr>
      <w:rFonts w:ascii="HelveticaNeue LT 35 Thin" w:hAnsi="HelveticaNeue LT 35 Thin"/>
      <w:iCs/>
      <w:color w:val="431D75"/>
    </w:rPr>
  </w:style>
  <w:style w:type="character" w:styleId="SubtleEmphasis">
    <w:name w:val="Subtle Emphasis"/>
    <w:uiPriority w:val="19"/>
    <w:qFormat/>
    <w:rsid w:val="00A73877"/>
    <w:rPr>
      <w:i/>
      <w:iCs/>
      <w:color w:val="808080"/>
    </w:rPr>
  </w:style>
  <w:style w:type="character" w:styleId="IntenseEmphasis">
    <w:name w:val="Intense Emphasis"/>
    <w:uiPriority w:val="21"/>
    <w:qFormat/>
    <w:rsid w:val="00A73877"/>
    <w:rPr>
      <w:b/>
      <w:bCs/>
      <w:i/>
      <w:iCs/>
      <w:color w:val="431D7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877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77"/>
    <w:pPr>
      <w:keepNext/>
      <w:keepLines/>
      <w:spacing w:before="480" w:after="0"/>
      <w:outlineLvl w:val="0"/>
    </w:pPr>
    <w:rPr>
      <w:rFonts w:ascii="HelveticaNeue LT 57 Cn" w:eastAsia="Times New Roman" w:hAnsi="HelveticaNeue LT 57 Cn" w:cs="Times New Roman"/>
      <w:b/>
      <w:bCs/>
      <w:color w:val="431D7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877"/>
    <w:pPr>
      <w:keepNext/>
      <w:keepLines/>
      <w:spacing w:before="200" w:after="0"/>
      <w:outlineLvl w:val="1"/>
    </w:pPr>
    <w:rPr>
      <w:rFonts w:ascii="HelveticaNeue LT 57 Cn" w:eastAsia="Times New Roman" w:hAnsi="HelveticaNeue LT 57 Cn" w:cs="Times New Roman"/>
      <w:b/>
      <w:bCs/>
      <w:color w:val="431D7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877"/>
    <w:pPr>
      <w:keepNext/>
      <w:keepLines/>
      <w:spacing w:before="200" w:after="0"/>
      <w:outlineLvl w:val="2"/>
    </w:pPr>
    <w:rPr>
      <w:rFonts w:ascii="HelveticaNeue LT 57 Cn" w:eastAsia="Times New Roman" w:hAnsi="HelveticaNeue LT 57 Cn" w:cs="Times New Roman"/>
      <w:b/>
      <w:bCs/>
      <w:color w:val="431D7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3969"/>
        <w:tab w:val="right" w:pos="8504"/>
      </w:tabs>
    </w:pPr>
  </w:style>
  <w:style w:type="paragraph" w:styleId="Header">
    <w:name w:val="header"/>
    <w:basedOn w:val="Normal"/>
    <w:pPr>
      <w:tabs>
        <w:tab w:val="center" w:pos="3969"/>
        <w:tab w:val="right" w:pos="8504"/>
      </w:tabs>
      <w:spacing w:before="120"/>
    </w:pPr>
    <w:rPr>
      <w:rFonts w:ascii="Myriad Roman" w:hAnsi="Myriad Roman"/>
      <w:color w:val="000080"/>
    </w:rPr>
  </w:style>
  <w:style w:type="paragraph" w:customStyle="1" w:styleId="Footnotereference">
    <w:name w:val="Footnote reference"/>
    <w:basedOn w:val="Normal"/>
    <w:rPr>
      <w:position w:val="5"/>
      <w:sz w:val="18"/>
    </w:rPr>
  </w:style>
  <w:style w:type="paragraph" w:styleId="BodyText">
    <w:name w:val="Body Text"/>
    <w:basedOn w:val="Normal"/>
    <w:pPr>
      <w:tabs>
        <w:tab w:val="left" w:pos="1134"/>
      </w:tabs>
      <w:spacing w:before="240"/>
    </w:pPr>
    <w:rPr>
      <w:rFonts w:ascii="ZapfHumnst BT" w:hAnsi="ZapfHumnst BT"/>
      <w:lang w:eastAsia="en-US"/>
    </w:rPr>
  </w:style>
  <w:style w:type="paragraph" w:customStyle="1" w:styleId="NormalHanging">
    <w:name w:val="Normal Hanging"/>
    <w:basedOn w:val="Normal"/>
    <w:pPr>
      <w:tabs>
        <w:tab w:val="left" w:pos="567"/>
      </w:tabs>
      <w:ind w:left="567" w:hanging="567"/>
    </w:pPr>
    <w:rPr>
      <w:rFonts w:ascii="ZapfHumnst BT" w:hAnsi="ZapfHumnst BT"/>
    </w:rPr>
  </w:style>
  <w:style w:type="paragraph" w:styleId="NormalIndent">
    <w:name w:val="Normal Indent"/>
    <w:basedOn w:val="Normal"/>
    <w:pPr>
      <w:ind w:left="567"/>
    </w:pPr>
  </w:style>
  <w:style w:type="paragraph" w:customStyle="1" w:styleId="FinalDate">
    <w:name w:val="Final Date"/>
    <w:basedOn w:val="Normal"/>
    <w:pPr>
      <w:spacing w:before="720"/>
      <w:jc w:val="right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701"/>
      </w:tabs>
      <w:spacing w:before="240"/>
      <w:ind w:left="1701" w:hanging="1701"/>
    </w:pPr>
  </w:style>
  <w:style w:type="paragraph" w:styleId="BodyTextIndent3">
    <w:name w:val="Body Text Indent 3"/>
    <w:basedOn w:val="Normal"/>
    <w:pPr>
      <w:spacing w:before="240"/>
      <w:ind w:left="567"/>
    </w:pPr>
  </w:style>
  <w:style w:type="paragraph" w:styleId="BodyTextIndent">
    <w:name w:val="Body Text Indent"/>
    <w:basedOn w:val="Normal"/>
    <w:pPr>
      <w:tabs>
        <w:tab w:val="left" w:pos="1134"/>
        <w:tab w:val="left" w:pos="2127"/>
      </w:tabs>
      <w:ind w:left="1147" w:hanging="1005"/>
    </w:pPr>
  </w:style>
  <w:style w:type="character" w:customStyle="1" w:styleId="standardtxtfineprint1">
    <w:name w:val="standardtxtfineprint1"/>
    <w:rsid w:val="000C29CE"/>
    <w:rPr>
      <w:rFonts w:ascii="Verdana" w:hAnsi="Verdana" w:hint="default"/>
      <w:color w:val="8F8A87"/>
      <w:sz w:val="15"/>
      <w:szCs w:val="15"/>
    </w:rPr>
  </w:style>
  <w:style w:type="table" w:styleId="TableGrid">
    <w:name w:val="Table Grid"/>
    <w:basedOn w:val="TableNormal"/>
    <w:rsid w:val="006C0765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69C0"/>
    <w:rPr>
      <w:rFonts w:ascii="Tahoma" w:hAnsi="Tahoma" w:cs="Tahoma"/>
      <w:sz w:val="16"/>
      <w:szCs w:val="16"/>
    </w:rPr>
  </w:style>
  <w:style w:type="paragraph" w:customStyle="1" w:styleId="Subtitle1Ex24pt">
    <w:name w:val="Subtitle 1 Ex24pt"/>
    <w:basedOn w:val="Heading1"/>
    <w:link w:val="Subtitle1Ex24ptChar"/>
    <w:qFormat/>
    <w:rsid w:val="00A73877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link w:val="Subtitle1Ex24pt"/>
    <w:rsid w:val="00A73877"/>
    <w:rPr>
      <w:rFonts w:ascii="Existence Light" w:eastAsia="Times New Roman" w:hAnsi="Existence Light" w:cs="Times New Roman"/>
      <w:bCs/>
      <w:color w:val="431D75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73877"/>
    <w:rPr>
      <w:color w:val="C09B32"/>
      <w:sz w:val="40"/>
    </w:rPr>
  </w:style>
  <w:style w:type="character" w:customStyle="1" w:styleId="Subtitle2HN9114ptChar">
    <w:name w:val="Subtitle 2 HN91 14pt Char"/>
    <w:link w:val="Subtitle2HN9114pt"/>
    <w:rsid w:val="00A73877"/>
    <w:rPr>
      <w:rFonts w:ascii="HelveticaNeue LT 57 Cn" w:eastAsia="Times New Roman" w:hAnsi="HelveticaNeue LT 57 Cn" w:cs="Times New Roman"/>
      <w:b/>
      <w:bCs/>
      <w:color w:val="C09B32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73877"/>
    <w:pPr>
      <w:spacing w:before="120"/>
    </w:pPr>
    <w:rPr>
      <w:color w:val="DEC57E"/>
      <w:sz w:val="32"/>
    </w:rPr>
  </w:style>
  <w:style w:type="character" w:customStyle="1" w:styleId="Subtitle39716ptChar">
    <w:name w:val="Subtitle 3 97 16pt Char"/>
    <w:link w:val="Subtitle39716pt"/>
    <w:rsid w:val="00A73877"/>
    <w:rPr>
      <w:rFonts w:ascii="HelveticaNeue LT 57 Cn" w:eastAsia="Times New Roman" w:hAnsi="HelveticaNeue LT 57 Cn" w:cs="Times New Roman"/>
      <w:b/>
      <w:bCs/>
      <w:color w:val="DEC57E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73877"/>
    <w:rPr>
      <w:sz w:val="28"/>
    </w:rPr>
  </w:style>
  <w:style w:type="character" w:customStyle="1" w:styleId="Subtitle4HN9714ptChar">
    <w:name w:val="Subtitle 4 HN 97 14pt Char"/>
    <w:link w:val="Subtitle4HN9714pt"/>
    <w:rsid w:val="00A73877"/>
    <w:rPr>
      <w:rFonts w:ascii="HelveticaNeue LT 57 Cn" w:eastAsia="Times New Roman" w:hAnsi="HelveticaNeue LT 57 Cn" w:cs="Times New Roman"/>
      <w:b/>
      <w:bCs/>
      <w:color w:val="DEC57E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73877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link w:val="FooterHN558pt"/>
    <w:rsid w:val="00A73877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73877"/>
    <w:pPr>
      <w:spacing w:line="240" w:lineRule="auto"/>
    </w:pPr>
    <w:rPr>
      <w:rFonts w:ascii="Existence Light" w:hAnsi="Existence Light"/>
      <w:color w:val="431D75"/>
      <w:sz w:val="36"/>
    </w:rPr>
  </w:style>
  <w:style w:type="character" w:customStyle="1" w:styleId="PopoutTextEx12pt1lnChar">
    <w:name w:val="Popout Text Ex 12pt 1ln Char"/>
    <w:link w:val="PopoutTextEx12pt1ln"/>
    <w:rsid w:val="00A73877"/>
    <w:rPr>
      <w:rFonts w:ascii="Existence Light" w:hAnsi="Existence Light"/>
      <w:color w:val="431D75"/>
      <w:sz w:val="36"/>
    </w:rPr>
  </w:style>
  <w:style w:type="character" w:customStyle="1" w:styleId="Heading1Char">
    <w:name w:val="Heading 1 Char"/>
    <w:link w:val="Heading1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8"/>
      <w:szCs w:val="28"/>
    </w:rPr>
  </w:style>
  <w:style w:type="character" w:customStyle="1" w:styleId="Heading2Char">
    <w:name w:val="Heading 2 Char"/>
    <w:link w:val="Heading2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6"/>
      <w:szCs w:val="26"/>
    </w:rPr>
  </w:style>
  <w:style w:type="character" w:customStyle="1" w:styleId="Heading3Char">
    <w:name w:val="Heading 3 Char"/>
    <w:link w:val="Heading3"/>
    <w:uiPriority w:val="9"/>
    <w:rsid w:val="00A73877"/>
    <w:rPr>
      <w:rFonts w:ascii="HelveticaNeue LT 57 Cn" w:eastAsia="Times New Roman" w:hAnsi="HelveticaNeue LT 57 Cn" w:cs="Times New Roman"/>
      <w:b/>
      <w:bCs/>
      <w:color w:val="431D75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3877"/>
    <w:pPr>
      <w:pBdr>
        <w:bottom w:val="single" w:sz="4" w:space="4" w:color="431D75"/>
      </w:pBdr>
      <w:spacing w:after="300" w:line="240" w:lineRule="auto"/>
      <w:contextualSpacing/>
    </w:pPr>
    <w:rPr>
      <w:rFonts w:ascii="Existence Light" w:eastAsia="Times New Roman" w:hAnsi="Existence Light" w:cs="Times New Roman"/>
      <w:b/>
      <w:color w:val="431D7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3877"/>
    <w:rPr>
      <w:rFonts w:ascii="Existence Light" w:eastAsia="Times New Roman" w:hAnsi="Existence Light" w:cs="Times New Roman"/>
      <w:b/>
      <w:color w:val="431D7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877"/>
    <w:pPr>
      <w:numPr>
        <w:ilvl w:val="1"/>
      </w:numPr>
    </w:pPr>
    <w:rPr>
      <w:rFonts w:ascii="Trebuchet MS" w:eastAsia="Times New Roman" w:hAnsi="Trebuchet MS" w:cs="Times New Roman"/>
      <w:i/>
      <w:iCs/>
      <w:color w:val="431D7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3877"/>
    <w:rPr>
      <w:rFonts w:ascii="Trebuchet MS" w:eastAsia="Times New Roman" w:hAnsi="Trebuchet MS" w:cs="Times New Roman"/>
      <w:i/>
      <w:iCs/>
      <w:color w:val="431D75"/>
      <w:spacing w:val="15"/>
      <w:sz w:val="24"/>
      <w:szCs w:val="24"/>
    </w:rPr>
  </w:style>
  <w:style w:type="character" w:styleId="Strong">
    <w:name w:val="Strong"/>
    <w:uiPriority w:val="22"/>
    <w:qFormat/>
    <w:rsid w:val="00A73877"/>
    <w:rPr>
      <w:b/>
      <w:bCs/>
    </w:rPr>
  </w:style>
  <w:style w:type="character" w:styleId="Emphasis">
    <w:name w:val="Emphasis"/>
    <w:uiPriority w:val="20"/>
    <w:qFormat/>
    <w:rsid w:val="00A73877"/>
    <w:rPr>
      <w:b/>
      <w:sz w:val="18"/>
    </w:rPr>
  </w:style>
  <w:style w:type="paragraph" w:styleId="ListParagraph">
    <w:name w:val="List Paragraph"/>
    <w:basedOn w:val="Normal"/>
    <w:uiPriority w:val="34"/>
    <w:qFormat/>
    <w:rsid w:val="00A73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877"/>
    <w:pPr>
      <w:spacing w:line="360" w:lineRule="auto"/>
    </w:pPr>
    <w:rPr>
      <w:rFonts w:ascii="HelveticaNeue LT 35 Thin" w:hAnsi="HelveticaNeue LT 35 Thin"/>
      <w:iCs/>
      <w:color w:val="431D75"/>
      <w:sz w:val="22"/>
    </w:rPr>
  </w:style>
  <w:style w:type="character" w:customStyle="1" w:styleId="QuoteChar">
    <w:name w:val="Quote Char"/>
    <w:link w:val="Quote"/>
    <w:uiPriority w:val="29"/>
    <w:rsid w:val="00A73877"/>
    <w:rPr>
      <w:rFonts w:ascii="HelveticaNeue LT 35 Thin" w:hAnsi="HelveticaNeue LT 35 Thin"/>
      <w:iCs/>
      <w:color w:val="431D75"/>
    </w:rPr>
  </w:style>
  <w:style w:type="character" w:styleId="SubtleEmphasis">
    <w:name w:val="Subtle Emphasis"/>
    <w:uiPriority w:val="19"/>
    <w:qFormat/>
    <w:rsid w:val="00A73877"/>
    <w:rPr>
      <w:i/>
      <w:iCs/>
      <w:color w:val="808080"/>
    </w:rPr>
  </w:style>
  <w:style w:type="character" w:styleId="IntenseEmphasis">
    <w:name w:val="Intense Emphasis"/>
    <w:uiPriority w:val="21"/>
    <w:qFormat/>
    <w:rsid w:val="00A73877"/>
    <w:rPr>
      <w:b/>
      <w:bCs/>
      <w:i/>
      <w:iCs/>
      <w:color w:val="431D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lovin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L%20Letterhead%202001.dot" TargetMode="External"/></Relationship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Letterhead 2001.dot</Template>
  <TotalTime>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Port Jackson Partners Limited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Francine</dc:creator>
  <cp:lastModifiedBy>Francine Pirola</cp:lastModifiedBy>
  <cp:revision>4</cp:revision>
  <cp:lastPrinted>2004-08-27T04:09:00Z</cp:lastPrinted>
  <dcterms:created xsi:type="dcterms:W3CDTF">2013-02-11T09:20:00Z</dcterms:created>
  <dcterms:modified xsi:type="dcterms:W3CDTF">2013-02-11T09:27:00Z</dcterms:modified>
</cp:coreProperties>
</file>