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EC" w:rsidRDefault="00D211EC" w:rsidP="005B4859">
      <w:pPr>
        <w:pStyle w:val="Subtitle39716pt"/>
      </w:pPr>
      <w:proofErr w:type="spellStart"/>
      <w:r>
        <w:t>SmartLoving</w:t>
      </w:r>
      <w:proofErr w:type="spellEnd"/>
      <w:r>
        <w:t xml:space="preserve"> Marriage</w:t>
      </w:r>
    </w:p>
    <w:p w:rsidR="007B5DA3" w:rsidRDefault="007B5DA3" w:rsidP="00D211EC">
      <w:pPr>
        <w:pStyle w:val="Title"/>
      </w:pPr>
      <w:r>
        <w:t>Seminar</w:t>
      </w:r>
      <w:r w:rsidR="00D211EC">
        <w:t xml:space="preserve"> </w:t>
      </w:r>
      <w:r>
        <w:t>Schedule</w:t>
      </w:r>
    </w:p>
    <w:tbl>
      <w:tblPr>
        <w:tblStyle w:val="LightList-Accent5"/>
        <w:tblW w:w="0" w:type="auto"/>
        <w:tblLayout w:type="fixed"/>
        <w:tblLook w:val="0000" w:firstRow="0" w:lastRow="0" w:firstColumn="0" w:lastColumn="0" w:noHBand="0" w:noVBand="0"/>
      </w:tblPr>
      <w:tblGrid>
        <w:gridCol w:w="1523"/>
        <w:gridCol w:w="6096"/>
        <w:gridCol w:w="1843"/>
      </w:tblGrid>
      <w:tr w:rsidR="005D2BE2" w:rsidTr="00D2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9" w:type="dxa"/>
            <w:gridSpan w:val="2"/>
            <w:shd w:val="clear" w:color="auto" w:fill="E5D8F5" w:themeFill="accent1" w:themeFillTint="33"/>
          </w:tcPr>
          <w:p w:rsidR="005D2BE2" w:rsidRDefault="005D2BE2" w:rsidP="00D211EC">
            <w:pPr>
              <w:pStyle w:val="Heading2"/>
              <w:outlineLvl w:val="1"/>
            </w:pPr>
            <w:r>
              <w:t>Saturday AM</w:t>
            </w:r>
          </w:p>
        </w:tc>
        <w:tc>
          <w:tcPr>
            <w:tcW w:w="1843" w:type="dxa"/>
            <w:shd w:val="clear" w:color="auto" w:fill="E5D8F5" w:themeFill="accent1" w:themeFillTint="33"/>
          </w:tcPr>
          <w:p w:rsidR="005D2BE2" w:rsidRDefault="00D211EC" w:rsidP="00D211EC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 w:rsidR="005D2BE2">
              <w:t>ho</w:t>
            </w:r>
          </w:p>
        </w:tc>
      </w:tr>
      <w:tr w:rsidR="007B5DA3" w:rsidRPr="00D211EC" w:rsidTr="00D211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</w:tcPr>
          <w:p w:rsidR="007B5DA3" w:rsidRPr="00D211EC" w:rsidRDefault="007B5DA3" w:rsidP="005B4859">
            <w:r w:rsidRPr="00D211EC">
              <w:t>8:00am</w:t>
            </w:r>
          </w:p>
        </w:tc>
        <w:tc>
          <w:tcPr>
            <w:tcW w:w="6096" w:type="dxa"/>
          </w:tcPr>
          <w:p w:rsidR="00D211EC" w:rsidRDefault="007B5DA3" w:rsidP="005B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1EC">
              <w:rPr>
                <w:b/>
              </w:rPr>
              <w:t>Final Preparations</w:t>
            </w:r>
            <w:r w:rsidR="00465168" w:rsidRPr="00D211EC">
              <w:rPr>
                <w:b/>
              </w:rPr>
              <w:t>.</w:t>
            </w:r>
            <w:r w:rsidR="00465168" w:rsidRPr="00D211EC">
              <w:t xml:space="preserve"> </w:t>
            </w:r>
            <w:r w:rsidRPr="00D211EC">
              <w:t xml:space="preserve"> </w:t>
            </w:r>
            <w:r w:rsidRPr="00D211EC">
              <w:br/>
            </w:r>
            <w:r w:rsidR="00D211EC">
              <w:t>Set</w:t>
            </w:r>
            <w:r w:rsidRPr="00D211EC">
              <w:t xml:space="preserve"> presentation room</w:t>
            </w:r>
            <w:r w:rsidR="00D211EC">
              <w:t>(</w:t>
            </w:r>
            <w:r w:rsidR="00D211EC" w:rsidRPr="00D211EC">
              <w:t>f</w:t>
            </w:r>
            <w:r w:rsidRPr="00D211EC">
              <w:t>irst handout, music, bible</w:t>
            </w:r>
            <w:r w:rsidR="00D211EC">
              <w:t>)</w:t>
            </w:r>
          </w:p>
          <w:p w:rsidR="007B5DA3" w:rsidRPr="00D211EC" w:rsidRDefault="00D211EC" w:rsidP="005B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</w:t>
            </w:r>
            <w:r w:rsidR="007B5DA3" w:rsidRPr="00D211EC">
              <w:t>gistration</w:t>
            </w:r>
            <w:r>
              <w:t xml:space="preserve"> table</w:t>
            </w:r>
            <w:r w:rsidR="007B5DA3" w:rsidRPr="00D211EC">
              <w:t xml:space="preserve">: name tags, refreshments </w:t>
            </w:r>
            <w:proofErr w:type="spellStart"/>
            <w:r w:rsidR="007B5DA3" w:rsidRPr="00D211EC">
              <w:t>etc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B5DA3" w:rsidRPr="00D211EC" w:rsidRDefault="00B95334" w:rsidP="005B4859">
            <w:r w:rsidRPr="00D211EC">
              <w:t>Team</w:t>
            </w:r>
          </w:p>
        </w:tc>
      </w:tr>
      <w:tr w:rsidR="007B5DA3" w:rsidTr="00D2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</w:tcPr>
          <w:p w:rsidR="007B5DA3" w:rsidRPr="00D211EC" w:rsidRDefault="007B5DA3" w:rsidP="005B4859">
            <w:r w:rsidRPr="00D211EC">
              <w:t>8:30</w:t>
            </w:r>
          </w:p>
        </w:tc>
        <w:tc>
          <w:tcPr>
            <w:tcW w:w="6096" w:type="dxa"/>
          </w:tcPr>
          <w:p w:rsidR="007B5DA3" w:rsidRPr="00D211EC" w:rsidRDefault="007B5DA3" w:rsidP="005B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11EC">
              <w:t>Team Prayer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B5DA3" w:rsidRPr="00D211EC" w:rsidRDefault="007B5DA3" w:rsidP="005B4859"/>
        </w:tc>
      </w:tr>
      <w:tr w:rsidR="007B5DA3" w:rsidTr="00D211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</w:tcPr>
          <w:p w:rsidR="007B5DA3" w:rsidRPr="00D211EC" w:rsidRDefault="007B5DA3" w:rsidP="005B4859">
            <w:r w:rsidRPr="00D211EC">
              <w:t>8:45</w:t>
            </w:r>
          </w:p>
        </w:tc>
        <w:tc>
          <w:tcPr>
            <w:tcW w:w="6096" w:type="dxa"/>
          </w:tcPr>
          <w:p w:rsidR="007B5DA3" w:rsidRPr="00D211EC" w:rsidRDefault="007B5DA3" w:rsidP="005B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1EC">
              <w:t xml:space="preserve">Gather – Registration, </w:t>
            </w:r>
            <w:r w:rsidR="00B95334" w:rsidRPr="00D211EC">
              <w:t xml:space="preserve">simple </w:t>
            </w:r>
            <w:r w:rsidRPr="00D211EC">
              <w:t>refreshments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B5DA3" w:rsidRPr="00D211EC" w:rsidRDefault="00B95334" w:rsidP="005B4859">
            <w:r w:rsidRPr="00D211EC">
              <w:t>Hosts</w:t>
            </w:r>
          </w:p>
        </w:tc>
      </w:tr>
      <w:tr w:rsidR="007B5DA3" w:rsidTr="00D2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</w:tcPr>
          <w:p w:rsidR="007B5DA3" w:rsidRPr="00D211EC" w:rsidRDefault="002B1FBE" w:rsidP="005B4859">
            <w:r w:rsidRPr="00D211EC">
              <w:t>9:</w:t>
            </w:r>
            <w:r w:rsidR="00A364E5">
              <w:t>00</w:t>
            </w:r>
          </w:p>
        </w:tc>
        <w:tc>
          <w:tcPr>
            <w:tcW w:w="6096" w:type="dxa"/>
          </w:tcPr>
          <w:p w:rsidR="007B5DA3" w:rsidRPr="00D211EC" w:rsidRDefault="00B95334" w:rsidP="005B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211EC">
              <w:rPr>
                <w:b/>
              </w:rPr>
              <w:t>1A - Intro &amp; Logistics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B5DA3" w:rsidRPr="00D211EC" w:rsidRDefault="00B95334" w:rsidP="005B4859">
            <w:r w:rsidRPr="00D211EC">
              <w:t>Facilitator</w:t>
            </w:r>
          </w:p>
        </w:tc>
      </w:tr>
      <w:tr w:rsidR="007B5DA3" w:rsidTr="00D211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</w:tcPr>
          <w:p w:rsidR="007B5DA3" w:rsidRPr="00D211EC" w:rsidRDefault="00113764" w:rsidP="005B4859">
            <w:r w:rsidRPr="00D211EC">
              <w:t>10:00</w:t>
            </w:r>
          </w:p>
        </w:tc>
        <w:tc>
          <w:tcPr>
            <w:tcW w:w="6096" w:type="dxa"/>
          </w:tcPr>
          <w:p w:rsidR="007B5DA3" w:rsidRPr="00D211EC" w:rsidRDefault="00B95334" w:rsidP="005B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211EC">
              <w:rPr>
                <w:b/>
              </w:rPr>
              <w:t xml:space="preserve">1B - </w:t>
            </w:r>
            <w:r w:rsidR="007B5DA3" w:rsidRPr="00D211EC">
              <w:rPr>
                <w:b/>
              </w:rPr>
              <w:t>Sexuality</w:t>
            </w:r>
            <w:r w:rsidRPr="00D211EC">
              <w:rPr>
                <w:b/>
              </w:rPr>
              <w:t xml:space="preserve"> as Gift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B5DA3" w:rsidRPr="00D211EC" w:rsidRDefault="00B95334" w:rsidP="005B4859">
            <w:r w:rsidRPr="00D211EC">
              <w:t>Presenter</w:t>
            </w:r>
          </w:p>
        </w:tc>
      </w:tr>
      <w:tr w:rsidR="007B5DA3" w:rsidTr="00D2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</w:tcPr>
          <w:p w:rsidR="007B5DA3" w:rsidRPr="00D211EC" w:rsidRDefault="00665462" w:rsidP="005B4859">
            <w:r w:rsidRPr="00D211EC">
              <w:t>[from 10:30]</w:t>
            </w:r>
          </w:p>
        </w:tc>
        <w:tc>
          <w:tcPr>
            <w:tcW w:w="6096" w:type="dxa"/>
          </w:tcPr>
          <w:p w:rsidR="007B5DA3" w:rsidRPr="00D211EC" w:rsidRDefault="007B5DA3" w:rsidP="005B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11EC">
              <w:t>Refreshments</w:t>
            </w:r>
            <w:r w:rsidR="00665462" w:rsidRPr="00D211EC">
              <w:t xml:space="preserve"> – Sharing time</w:t>
            </w:r>
          </w:p>
          <w:p w:rsidR="00D4668A" w:rsidRDefault="00B95334" w:rsidP="005B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211EC">
              <w:rPr>
                <w:lang w:val="en-US"/>
              </w:rPr>
              <w:t xml:space="preserve">Tea, coffee, </w:t>
            </w:r>
            <w:r w:rsidR="00D211EC">
              <w:rPr>
                <w:lang w:val="en-US"/>
              </w:rPr>
              <w:t>water</w:t>
            </w:r>
            <w:r w:rsidRPr="00D211EC">
              <w:rPr>
                <w:lang w:val="en-US"/>
              </w:rPr>
              <w:t xml:space="preserve">, </w:t>
            </w:r>
            <w:r w:rsidR="00D211EC">
              <w:rPr>
                <w:lang w:val="en-US"/>
              </w:rPr>
              <w:t>fruit</w:t>
            </w:r>
            <w:r w:rsidR="00D4668A" w:rsidRPr="00D211EC">
              <w:rPr>
                <w:lang w:val="en-US"/>
              </w:rPr>
              <w:t xml:space="preserve"> on tap.</w:t>
            </w:r>
            <w:r w:rsidR="00465168" w:rsidRPr="00D211EC">
              <w:rPr>
                <w:lang w:val="en-US"/>
              </w:rPr>
              <w:t xml:space="preserve">  </w:t>
            </w:r>
            <w:r w:rsidR="00465168" w:rsidRPr="00D211EC">
              <w:rPr>
                <w:lang w:val="en-US"/>
              </w:rPr>
              <w:br/>
              <w:t xml:space="preserve">At </w:t>
            </w:r>
            <w:r w:rsidR="00D4668A" w:rsidRPr="00D211EC">
              <w:rPr>
                <w:lang w:val="en-US"/>
              </w:rPr>
              <w:t>10.30 put out cakes</w:t>
            </w:r>
            <w:r w:rsidR="00465168" w:rsidRPr="00D211EC">
              <w:rPr>
                <w:lang w:val="en-US"/>
              </w:rPr>
              <w:t>.</w:t>
            </w:r>
            <w:r w:rsidR="00D211EC">
              <w:rPr>
                <w:lang w:val="en-US"/>
              </w:rPr>
              <w:t xml:space="preserve"> Couples take morning tea to couple sharing.</w:t>
            </w:r>
          </w:p>
          <w:p w:rsidR="00D211EC" w:rsidRPr="00D211EC" w:rsidRDefault="00D211EC" w:rsidP="005B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Set up Resources table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B5DA3" w:rsidRPr="00D211EC" w:rsidRDefault="00D4668A" w:rsidP="005B4859">
            <w:r w:rsidRPr="00D211EC">
              <w:t>Present</w:t>
            </w:r>
            <w:r w:rsidR="00465168" w:rsidRPr="00D211EC">
              <w:t>.</w:t>
            </w:r>
            <w:r w:rsidRPr="00D211EC">
              <w:t xml:space="preserve"> Team</w:t>
            </w:r>
          </w:p>
        </w:tc>
      </w:tr>
      <w:tr w:rsidR="007B5DA3" w:rsidTr="00D211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</w:tcPr>
          <w:p w:rsidR="007B5DA3" w:rsidRPr="00D211EC" w:rsidRDefault="007B5DA3" w:rsidP="005B4859">
            <w:r w:rsidRPr="00D211EC">
              <w:t>11:</w:t>
            </w:r>
            <w:r w:rsidR="00113764" w:rsidRPr="00D211EC">
              <w:t>15</w:t>
            </w:r>
          </w:p>
        </w:tc>
        <w:tc>
          <w:tcPr>
            <w:tcW w:w="6096" w:type="dxa"/>
          </w:tcPr>
          <w:p w:rsidR="007B5DA3" w:rsidRPr="00D211EC" w:rsidRDefault="00B95334" w:rsidP="005B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211EC">
              <w:rPr>
                <w:b/>
              </w:rPr>
              <w:t xml:space="preserve">2A - </w:t>
            </w:r>
            <w:r w:rsidR="007B5DA3" w:rsidRPr="00D211EC">
              <w:rPr>
                <w:b/>
              </w:rPr>
              <w:t xml:space="preserve"> </w:t>
            </w:r>
            <w:r w:rsidRPr="00D211EC">
              <w:rPr>
                <w:b/>
              </w:rPr>
              <w:t>All in the Family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B5DA3" w:rsidRPr="00D211EC" w:rsidRDefault="00B95334" w:rsidP="005B4859">
            <w:r w:rsidRPr="00D211EC">
              <w:t>Presenter</w:t>
            </w:r>
          </w:p>
        </w:tc>
      </w:tr>
      <w:tr w:rsidR="00B95334" w:rsidTr="00D2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</w:tcPr>
          <w:p w:rsidR="00B95334" w:rsidRPr="00D211EC" w:rsidRDefault="00113764" w:rsidP="005B4859">
            <w:r w:rsidRPr="00D211EC">
              <w:t>12:05</w:t>
            </w:r>
          </w:p>
        </w:tc>
        <w:tc>
          <w:tcPr>
            <w:tcW w:w="6096" w:type="dxa"/>
          </w:tcPr>
          <w:p w:rsidR="00B95334" w:rsidRPr="00D211EC" w:rsidRDefault="00B95334" w:rsidP="005B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211EC">
              <w:rPr>
                <w:b/>
              </w:rPr>
              <w:t>2B -  Name it &amp; Tame 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95334" w:rsidRPr="00D211EC" w:rsidRDefault="00B95334" w:rsidP="005B4859">
            <w:r w:rsidRPr="00D211EC">
              <w:t>Presenter</w:t>
            </w:r>
          </w:p>
        </w:tc>
      </w:tr>
      <w:tr w:rsidR="00B95334" w:rsidTr="00D211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</w:tcPr>
          <w:p w:rsidR="00B95334" w:rsidRPr="00D211EC" w:rsidRDefault="00113764" w:rsidP="005B4859">
            <w:r w:rsidRPr="00D211EC">
              <w:t>1:15</w:t>
            </w:r>
          </w:p>
        </w:tc>
        <w:tc>
          <w:tcPr>
            <w:tcW w:w="6096" w:type="dxa"/>
          </w:tcPr>
          <w:p w:rsidR="00B95334" w:rsidRPr="00D211EC" w:rsidRDefault="00B95334" w:rsidP="005B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211EC">
              <w:rPr>
                <w:b/>
              </w:rPr>
              <w:t>2C – Bethlehem Prayer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95334" w:rsidRPr="00D211EC" w:rsidRDefault="00B95334" w:rsidP="005B4859">
            <w:r w:rsidRPr="00D211EC">
              <w:t>Presenter</w:t>
            </w:r>
          </w:p>
        </w:tc>
      </w:tr>
      <w:tr w:rsidR="007B5DA3" w:rsidTr="00D2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</w:tcPr>
          <w:p w:rsidR="007B5DA3" w:rsidRPr="00D211EC" w:rsidRDefault="007B5DA3" w:rsidP="005B4859">
            <w:r w:rsidRPr="00D211EC">
              <w:t>1:</w:t>
            </w:r>
            <w:r w:rsidR="00113764" w:rsidRPr="00D211EC">
              <w:t>30</w:t>
            </w:r>
          </w:p>
        </w:tc>
        <w:tc>
          <w:tcPr>
            <w:tcW w:w="6096" w:type="dxa"/>
          </w:tcPr>
          <w:p w:rsidR="007B5DA3" w:rsidRPr="00D211EC" w:rsidRDefault="007B5DA3" w:rsidP="005B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11EC">
              <w:t>Lunch</w:t>
            </w:r>
          </w:p>
          <w:p w:rsidR="005D2BE2" w:rsidRPr="00D211EC" w:rsidRDefault="005D2BE2" w:rsidP="005B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211EC">
              <w:rPr>
                <w:lang w:val="en-US"/>
              </w:rPr>
              <w:t xml:space="preserve">Begin preparations from </w:t>
            </w:r>
            <w:r w:rsidR="00113764" w:rsidRPr="00D211EC">
              <w:rPr>
                <w:lang w:val="en-US"/>
              </w:rPr>
              <w:t>12:00</w:t>
            </w:r>
            <w:r w:rsidR="00665462" w:rsidRPr="00D211EC">
              <w:rPr>
                <w:lang w:val="en-US"/>
              </w:rPr>
              <w:t xml:space="preserve"> – Picnic bags/baskets</w:t>
            </w:r>
            <w:r w:rsidRPr="00D211EC">
              <w:rPr>
                <w:lang w:val="en-US"/>
              </w:rPr>
              <w:br/>
              <w:t>Clean up and set out afternoon tea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B5DA3" w:rsidRPr="00D211EC" w:rsidRDefault="00B95334" w:rsidP="005B4859">
            <w:r w:rsidRPr="00D211EC">
              <w:t>Hosts</w:t>
            </w:r>
          </w:p>
        </w:tc>
      </w:tr>
      <w:tr w:rsidR="005D2BE2" w:rsidTr="00D211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9" w:type="dxa"/>
            <w:gridSpan w:val="2"/>
          </w:tcPr>
          <w:p w:rsidR="005D2BE2" w:rsidRDefault="005D2BE2" w:rsidP="00D211EC">
            <w:pPr>
              <w:pStyle w:val="Heading2"/>
              <w:outlineLvl w:val="1"/>
            </w:pPr>
            <w:r>
              <w:t>Saturday PM</w:t>
            </w:r>
          </w:p>
        </w:tc>
        <w:tc>
          <w:tcPr>
            <w:tcW w:w="1843" w:type="dxa"/>
          </w:tcPr>
          <w:p w:rsidR="005D2BE2" w:rsidRDefault="005D2BE2" w:rsidP="00D211EC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5DA3" w:rsidTr="00D2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</w:tcPr>
          <w:p w:rsidR="007B5DA3" w:rsidRDefault="007B5DA3" w:rsidP="00D211EC">
            <w:r>
              <w:t>2:</w:t>
            </w:r>
            <w:r w:rsidR="00113764">
              <w:t>15</w:t>
            </w:r>
          </w:p>
        </w:tc>
        <w:tc>
          <w:tcPr>
            <w:tcW w:w="6096" w:type="dxa"/>
          </w:tcPr>
          <w:p w:rsidR="007B5DA3" w:rsidRPr="00D211EC" w:rsidRDefault="00B95334" w:rsidP="00D21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211EC">
              <w:rPr>
                <w:b/>
              </w:rPr>
              <w:t xml:space="preserve">3A – </w:t>
            </w:r>
            <w:r w:rsidR="007B5DA3" w:rsidRPr="00D211EC">
              <w:rPr>
                <w:b/>
              </w:rPr>
              <w:t>Trust</w:t>
            </w:r>
            <w:r w:rsidRPr="00D211EC">
              <w:rPr>
                <w:b/>
              </w:rPr>
              <w:t>: Communicating for Intimacy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B5DA3" w:rsidRPr="00D211EC" w:rsidRDefault="00B95334" w:rsidP="00D211EC">
            <w:r w:rsidRPr="00D211EC">
              <w:t>Presenter</w:t>
            </w:r>
          </w:p>
        </w:tc>
      </w:tr>
      <w:tr w:rsidR="00B95334" w:rsidTr="00D211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</w:tcPr>
          <w:p w:rsidR="00B95334" w:rsidRDefault="002B1FBE" w:rsidP="00D211EC">
            <w:r>
              <w:t>2:</w:t>
            </w:r>
            <w:r w:rsidR="00113764">
              <w:t>35</w:t>
            </w:r>
          </w:p>
        </w:tc>
        <w:tc>
          <w:tcPr>
            <w:tcW w:w="6096" w:type="dxa"/>
          </w:tcPr>
          <w:p w:rsidR="00B95334" w:rsidRPr="00D211EC" w:rsidRDefault="00B95334" w:rsidP="00D21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211EC">
              <w:rPr>
                <w:b/>
              </w:rPr>
              <w:t>3B – Trust: Irresponsibility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95334" w:rsidRPr="00D211EC" w:rsidRDefault="00B95334" w:rsidP="00D211EC">
            <w:r w:rsidRPr="00D211EC">
              <w:t>Presenter</w:t>
            </w:r>
          </w:p>
        </w:tc>
      </w:tr>
      <w:tr w:rsidR="007B5DA3" w:rsidTr="00D2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</w:tcPr>
          <w:p w:rsidR="007B5DA3" w:rsidRDefault="00113764" w:rsidP="00D211EC">
            <w:r>
              <w:t>3:15</w:t>
            </w:r>
          </w:p>
        </w:tc>
        <w:tc>
          <w:tcPr>
            <w:tcW w:w="6096" w:type="dxa"/>
          </w:tcPr>
          <w:p w:rsidR="007B5DA3" w:rsidRPr="00D211EC" w:rsidRDefault="00B95334" w:rsidP="00D21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211EC">
              <w:rPr>
                <w:b/>
              </w:rPr>
              <w:t xml:space="preserve">3C – </w:t>
            </w:r>
            <w:r w:rsidR="007B5DA3" w:rsidRPr="00D211EC">
              <w:rPr>
                <w:b/>
              </w:rPr>
              <w:t>Trust</w:t>
            </w:r>
            <w:r w:rsidRPr="00D211EC">
              <w:rPr>
                <w:b/>
              </w:rPr>
              <w:t>:</w:t>
            </w:r>
            <w:r w:rsidR="007B5DA3" w:rsidRPr="00D211EC">
              <w:rPr>
                <w:b/>
              </w:rPr>
              <w:t xml:space="preserve"> Control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B5DA3" w:rsidRPr="00D211EC" w:rsidRDefault="00B95334" w:rsidP="00D211EC">
            <w:r w:rsidRPr="00D211EC">
              <w:t>Presenter</w:t>
            </w:r>
          </w:p>
        </w:tc>
      </w:tr>
      <w:tr w:rsidR="007B5DA3" w:rsidTr="00D211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</w:tcPr>
          <w:p w:rsidR="007B5DA3" w:rsidRDefault="00665462" w:rsidP="00D211EC">
            <w:r>
              <w:t xml:space="preserve">[from </w:t>
            </w:r>
            <w:r w:rsidR="00113764">
              <w:t>4:</w:t>
            </w:r>
            <w:r>
              <w:t>00]</w:t>
            </w:r>
          </w:p>
        </w:tc>
        <w:tc>
          <w:tcPr>
            <w:tcW w:w="6096" w:type="dxa"/>
          </w:tcPr>
          <w:p w:rsidR="00B95334" w:rsidRPr="00D211EC" w:rsidRDefault="007B5DA3" w:rsidP="00D21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1EC">
              <w:t>Refreshments</w:t>
            </w:r>
            <w:r w:rsidR="00B95334" w:rsidRPr="00D211EC">
              <w:t xml:space="preserve"> </w:t>
            </w:r>
            <w:r w:rsidR="00665462" w:rsidRPr="00D211EC">
              <w:t>– S</w:t>
            </w:r>
            <w:r w:rsidR="00D211EC" w:rsidRPr="00D211EC">
              <w:t>h</w:t>
            </w:r>
            <w:r w:rsidR="00665462" w:rsidRPr="00D211EC">
              <w:t>aring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B5DA3" w:rsidRPr="00D211EC" w:rsidRDefault="00D4668A" w:rsidP="00D211EC">
            <w:r w:rsidRPr="00D211EC">
              <w:t>Present</w:t>
            </w:r>
            <w:r w:rsidR="00465168" w:rsidRPr="00D211EC">
              <w:t>.</w:t>
            </w:r>
            <w:r w:rsidRPr="00D211EC">
              <w:t xml:space="preserve"> Team</w:t>
            </w:r>
          </w:p>
        </w:tc>
      </w:tr>
      <w:tr w:rsidR="00B95334" w:rsidTr="00D2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</w:tcPr>
          <w:p w:rsidR="00B95334" w:rsidRDefault="00113764" w:rsidP="00D211EC">
            <w:r>
              <w:t>4:</w:t>
            </w:r>
            <w:r w:rsidR="00070E6C">
              <w:t>30</w:t>
            </w:r>
          </w:p>
        </w:tc>
        <w:tc>
          <w:tcPr>
            <w:tcW w:w="6096" w:type="dxa"/>
          </w:tcPr>
          <w:p w:rsidR="00B95334" w:rsidRPr="00D211EC" w:rsidRDefault="00B95334" w:rsidP="00D21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211EC">
              <w:rPr>
                <w:b/>
              </w:rPr>
              <w:t>3D – Trust: A Choice for Intimacy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95334" w:rsidRPr="00D211EC" w:rsidRDefault="00B95334" w:rsidP="00D211EC">
            <w:r w:rsidRPr="00D211EC">
              <w:t>Facilitator</w:t>
            </w:r>
          </w:p>
        </w:tc>
      </w:tr>
      <w:tr w:rsidR="00B95334" w:rsidTr="00D211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</w:tcPr>
          <w:p w:rsidR="00B95334" w:rsidRDefault="00B95334" w:rsidP="00D211EC">
            <w:r>
              <w:t>5:</w:t>
            </w:r>
            <w:r w:rsidR="00070E6C">
              <w:t>1</w:t>
            </w:r>
            <w:r>
              <w:t>0</w:t>
            </w:r>
          </w:p>
        </w:tc>
        <w:tc>
          <w:tcPr>
            <w:tcW w:w="6096" w:type="dxa"/>
          </w:tcPr>
          <w:p w:rsidR="00B95334" w:rsidRPr="00D211EC" w:rsidRDefault="00D211EC" w:rsidP="00D21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3E - </w:t>
            </w:r>
            <w:r w:rsidR="00B95334" w:rsidRPr="00D211EC">
              <w:rPr>
                <w:b/>
              </w:rPr>
              <w:t>Sacrament of Reconciliation (2</w:t>
            </w:r>
            <w:r w:rsidR="00B95334" w:rsidRPr="00D211EC">
              <w:rPr>
                <w:b/>
                <w:vertAlign w:val="superscript"/>
              </w:rPr>
              <w:t>nd</w:t>
            </w:r>
            <w:r w:rsidR="00B95334" w:rsidRPr="00D211EC">
              <w:rPr>
                <w:b/>
              </w:rPr>
              <w:t xml:space="preserve"> rite)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95334" w:rsidRPr="00D211EC" w:rsidRDefault="00B95334" w:rsidP="00D211EC">
            <w:r w:rsidRPr="00D211EC">
              <w:t>Priest</w:t>
            </w:r>
          </w:p>
        </w:tc>
      </w:tr>
      <w:tr w:rsidR="00B95334" w:rsidTr="00D2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</w:tcPr>
          <w:p w:rsidR="00B95334" w:rsidRDefault="00113764" w:rsidP="00D211EC">
            <w:r>
              <w:t>6:15</w:t>
            </w:r>
          </w:p>
        </w:tc>
        <w:tc>
          <w:tcPr>
            <w:tcW w:w="6096" w:type="dxa"/>
          </w:tcPr>
          <w:p w:rsidR="00B95334" w:rsidRPr="00D211EC" w:rsidRDefault="00D211EC" w:rsidP="00D21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3F - </w:t>
            </w:r>
            <w:r w:rsidR="00B95334" w:rsidRPr="00D211EC">
              <w:rPr>
                <w:b/>
              </w:rPr>
              <w:t xml:space="preserve">Anointing prayer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95334" w:rsidRPr="00D211EC" w:rsidRDefault="00A364E5" w:rsidP="00D211EC">
            <w:r>
              <w:t>Presenter</w:t>
            </w:r>
          </w:p>
        </w:tc>
      </w:tr>
      <w:tr w:rsidR="00B95334" w:rsidTr="00D211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</w:tcPr>
          <w:p w:rsidR="00B95334" w:rsidRDefault="00B95334" w:rsidP="00D211EC">
            <w:bookmarkStart w:id="0" w:name="_GoBack"/>
            <w:r>
              <w:t>6:</w:t>
            </w:r>
            <w:r w:rsidR="00113764">
              <w:t>30</w:t>
            </w:r>
          </w:p>
        </w:tc>
        <w:tc>
          <w:tcPr>
            <w:tcW w:w="6096" w:type="dxa"/>
          </w:tcPr>
          <w:p w:rsidR="00B95334" w:rsidRPr="00D211EC" w:rsidRDefault="00D211EC" w:rsidP="00D21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3G - </w:t>
            </w:r>
            <w:r w:rsidR="00B95334" w:rsidRPr="00D211EC">
              <w:rPr>
                <w:b/>
              </w:rPr>
              <w:t>Mass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95334" w:rsidRPr="00D211EC" w:rsidRDefault="00B95334" w:rsidP="00D211EC">
            <w:r w:rsidRPr="00D211EC">
              <w:t>Priest/team</w:t>
            </w:r>
          </w:p>
        </w:tc>
      </w:tr>
      <w:bookmarkEnd w:id="0"/>
      <w:tr w:rsidR="00B95334" w:rsidTr="00D2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</w:tcPr>
          <w:p w:rsidR="00B95334" w:rsidRDefault="00113764" w:rsidP="00D211EC">
            <w:r>
              <w:t>7:</w:t>
            </w:r>
            <w:r w:rsidR="00070E6C">
              <w:t>1</w:t>
            </w:r>
            <w:r w:rsidR="00465168">
              <w:t>5</w:t>
            </w:r>
          </w:p>
        </w:tc>
        <w:tc>
          <w:tcPr>
            <w:tcW w:w="6096" w:type="dxa"/>
          </w:tcPr>
          <w:p w:rsidR="00B95334" w:rsidRPr="00D211EC" w:rsidRDefault="00B95334" w:rsidP="00D21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11EC">
              <w:t>Predinner Drinks</w:t>
            </w:r>
          </w:p>
          <w:p w:rsidR="005D2BE2" w:rsidRPr="00D211EC" w:rsidRDefault="00B95334" w:rsidP="00D21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211EC">
              <w:rPr>
                <w:lang w:val="en-US"/>
              </w:rPr>
              <w:t xml:space="preserve">Wine, beer, soft drinks/punch, </w:t>
            </w:r>
            <w:r w:rsidR="00665462" w:rsidRPr="00D211EC">
              <w:rPr>
                <w:lang w:val="en-US"/>
              </w:rPr>
              <w:t>cheese &amp; crackers</w:t>
            </w:r>
            <w:r w:rsidR="005D2BE2" w:rsidRPr="00D211EC">
              <w:rPr>
                <w:lang w:val="en-US"/>
              </w:rPr>
              <w:br/>
            </w:r>
            <w:r w:rsidR="00A364E5">
              <w:rPr>
                <w:lang w:val="en-US"/>
              </w:rPr>
              <w:t>(</w:t>
            </w:r>
            <w:r w:rsidR="005D2BE2" w:rsidRPr="00D211EC">
              <w:rPr>
                <w:lang w:val="en-US"/>
              </w:rPr>
              <w:t>Set tables and prepare drinks &amp; food from 5pm</w:t>
            </w:r>
            <w:r w:rsidR="00A364E5">
              <w:rPr>
                <w:lang w:val="en-US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95334" w:rsidRPr="00D211EC" w:rsidRDefault="00B95334" w:rsidP="00D211EC">
            <w:r w:rsidRPr="00D211EC">
              <w:t>Hosts</w:t>
            </w:r>
          </w:p>
        </w:tc>
      </w:tr>
      <w:tr w:rsidR="00B95334" w:rsidTr="00D211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</w:tcPr>
          <w:p w:rsidR="00B95334" w:rsidRDefault="00B95334" w:rsidP="00D211EC">
            <w:r>
              <w:t>7:</w:t>
            </w:r>
            <w:r w:rsidR="00465168">
              <w:t>45</w:t>
            </w:r>
          </w:p>
        </w:tc>
        <w:tc>
          <w:tcPr>
            <w:tcW w:w="6096" w:type="dxa"/>
          </w:tcPr>
          <w:p w:rsidR="00B95334" w:rsidRPr="00D211EC" w:rsidRDefault="00B95334" w:rsidP="00D21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1EC">
              <w:t xml:space="preserve">Main meal  </w:t>
            </w:r>
          </w:p>
          <w:p w:rsidR="00B95334" w:rsidRPr="00D211EC" w:rsidRDefault="00B95334" w:rsidP="00D21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1EC">
              <w:t xml:space="preserve">Groups of 6-8.  Grace &amp; </w:t>
            </w:r>
            <w:r w:rsidR="00D211EC">
              <w:t>Love Stories</w:t>
            </w:r>
            <w:r w:rsidRPr="00D211EC">
              <w:br/>
              <w:t>Dessert and Coffee, Chocolates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95334" w:rsidRPr="00D211EC" w:rsidRDefault="00B95334" w:rsidP="00D211EC">
            <w:r w:rsidRPr="00D211EC">
              <w:t>Hosts</w:t>
            </w:r>
          </w:p>
          <w:p w:rsidR="00B95334" w:rsidRPr="00D211EC" w:rsidRDefault="00B95334" w:rsidP="00D211EC">
            <w:r w:rsidRPr="00D211EC">
              <w:t>Facilitator</w:t>
            </w:r>
          </w:p>
        </w:tc>
      </w:tr>
      <w:tr w:rsidR="00B95334" w:rsidTr="00D2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</w:tcPr>
          <w:p w:rsidR="00B95334" w:rsidRPr="00D211EC" w:rsidRDefault="00B95334" w:rsidP="00D211EC">
            <w:pPr>
              <w:rPr>
                <w:szCs w:val="20"/>
              </w:rPr>
            </w:pPr>
            <w:r w:rsidRPr="00D211EC">
              <w:rPr>
                <w:szCs w:val="20"/>
              </w:rPr>
              <w:t>8:45</w:t>
            </w:r>
          </w:p>
        </w:tc>
        <w:tc>
          <w:tcPr>
            <w:tcW w:w="6096" w:type="dxa"/>
          </w:tcPr>
          <w:p w:rsidR="00B95334" w:rsidRPr="00D211EC" w:rsidRDefault="00D211EC" w:rsidP="00D21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D211EC">
              <w:rPr>
                <w:szCs w:val="20"/>
              </w:rPr>
              <w:t>Closing comments</w:t>
            </w:r>
          </w:p>
          <w:p w:rsidR="00B95334" w:rsidRPr="00D211EC" w:rsidRDefault="00B95334" w:rsidP="00D21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D211EC">
              <w:rPr>
                <w:szCs w:val="20"/>
              </w:rPr>
              <w:t>Homework, starting time tomorrow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95334" w:rsidRPr="00D211EC" w:rsidRDefault="00B95334">
            <w:pPr>
              <w:pStyle w:val="NormalBold"/>
              <w:spacing w:line="240" w:lineRule="auto"/>
              <w:rPr>
                <w:b w:val="0"/>
              </w:rPr>
            </w:pPr>
            <w:r w:rsidRPr="00D211EC">
              <w:rPr>
                <w:b w:val="0"/>
              </w:rPr>
              <w:t>Facilitator</w:t>
            </w:r>
          </w:p>
        </w:tc>
      </w:tr>
      <w:tr w:rsidR="00B95334" w:rsidTr="00D211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</w:tcPr>
          <w:p w:rsidR="00B95334" w:rsidRPr="00D211EC" w:rsidRDefault="00B95334" w:rsidP="00D211EC">
            <w:pPr>
              <w:rPr>
                <w:szCs w:val="20"/>
              </w:rPr>
            </w:pPr>
            <w:r w:rsidRPr="00D211EC">
              <w:rPr>
                <w:szCs w:val="20"/>
              </w:rPr>
              <w:t>9:00</w:t>
            </w:r>
          </w:p>
        </w:tc>
        <w:tc>
          <w:tcPr>
            <w:tcW w:w="6096" w:type="dxa"/>
          </w:tcPr>
          <w:p w:rsidR="00B95334" w:rsidRPr="00D211EC" w:rsidRDefault="00B95334" w:rsidP="00D21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211EC">
              <w:rPr>
                <w:b/>
                <w:szCs w:val="20"/>
              </w:rPr>
              <w:t>Close</w:t>
            </w:r>
            <w:r w:rsidRPr="00D211EC">
              <w:rPr>
                <w:szCs w:val="20"/>
              </w:rPr>
              <w:t xml:space="preserve"> - Home to do ‘skin to skin’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95334" w:rsidRDefault="00B95334">
            <w:pPr>
              <w:pStyle w:val="NormalBold"/>
              <w:spacing w:line="240" w:lineRule="auto"/>
            </w:pPr>
          </w:p>
        </w:tc>
      </w:tr>
    </w:tbl>
    <w:p w:rsidR="007B5DA3" w:rsidRDefault="007B5DA3">
      <w:pPr>
        <w:spacing w:line="240" w:lineRule="auto"/>
      </w:pPr>
      <w:r>
        <w:br w:type="column"/>
      </w:r>
    </w:p>
    <w:tbl>
      <w:tblPr>
        <w:tblStyle w:val="LightList-Accent5"/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6096"/>
        <w:gridCol w:w="1843"/>
      </w:tblGrid>
      <w:tr w:rsidR="007B5DA3" w:rsidTr="00D2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7B5DA3" w:rsidRDefault="007B5DA3" w:rsidP="00D211EC">
            <w:pPr>
              <w:pStyle w:val="Heading2"/>
              <w:outlineLvl w:val="1"/>
            </w:pPr>
            <w:r>
              <w:t xml:space="preserve">Sunday </w:t>
            </w:r>
          </w:p>
        </w:tc>
        <w:tc>
          <w:tcPr>
            <w:tcW w:w="6096" w:type="dxa"/>
          </w:tcPr>
          <w:p w:rsidR="007B5DA3" w:rsidRDefault="007B5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B5DA3" w:rsidRDefault="00D211EC" w:rsidP="00D211EC">
            <w:pPr>
              <w:pStyle w:val="Heading2"/>
              <w:outlineLvl w:val="1"/>
            </w:pPr>
            <w:r>
              <w:t>Who</w:t>
            </w:r>
          </w:p>
        </w:tc>
      </w:tr>
      <w:tr w:rsidR="007B5DA3" w:rsidRPr="00D211EC" w:rsidTr="00D211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7B5DA3" w:rsidRPr="00D211EC" w:rsidRDefault="007B5DA3" w:rsidP="00D211EC">
            <w:r w:rsidRPr="00D211EC">
              <w:t>8:45</w:t>
            </w:r>
          </w:p>
        </w:tc>
        <w:tc>
          <w:tcPr>
            <w:tcW w:w="6096" w:type="dxa"/>
          </w:tcPr>
          <w:p w:rsidR="007B5DA3" w:rsidRPr="00D211EC" w:rsidRDefault="007B5DA3" w:rsidP="00D21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1EC">
              <w:t>Light Refreshments</w:t>
            </w:r>
          </w:p>
          <w:p w:rsidR="00B95334" w:rsidRPr="00D211EC" w:rsidRDefault="00B95334" w:rsidP="00D21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211EC">
              <w:rPr>
                <w:lang w:val="en-US"/>
              </w:rPr>
              <w:t>Tea, coffee, light snack</w:t>
            </w:r>
            <w:r w:rsidR="005D2BE2" w:rsidRPr="00D211EC">
              <w:rPr>
                <w:lang w:val="en-US"/>
              </w:rPr>
              <w:t xml:space="preserve"> available for early arrivals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B5DA3" w:rsidRPr="00D211EC" w:rsidRDefault="00D4668A" w:rsidP="00D211EC">
            <w:r w:rsidRPr="00D211EC">
              <w:t>Present</w:t>
            </w:r>
            <w:r w:rsidR="00465168" w:rsidRPr="00D211EC">
              <w:t>.</w:t>
            </w:r>
            <w:r w:rsidRPr="00D211EC">
              <w:t xml:space="preserve"> Team</w:t>
            </w:r>
          </w:p>
        </w:tc>
      </w:tr>
      <w:tr w:rsidR="007B5DA3" w:rsidRPr="00D211EC" w:rsidTr="00D2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7B5DA3" w:rsidRPr="00D211EC" w:rsidRDefault="007B5DA3" w:rsidP="00D211EC">
            <w:r w:rsidRPr="00D211EC">
              <w:t>9:00</w:t>
            </w:r>
          </w:p>
        </w:tc>
        <w:tc>
          <w:tcPr>
            <w:tcW w:w="6096" w:type="dxa"/>
          </w:tcPr>
          <w:p w:rsidR="007B5DA3" w:rsidRPr="00D211EC" w:rsidRDefault="00B95334" w:rsidP="00D21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211EC">
              <w:rPr>
                <w:b/>
              </w:rPr>
              <w:t xml:space="preserve">4A </w:t>
            </w:r>
            <w:r w:rsidR="00665462" w:rsidRPr="00D211EC">
              <w:rPr>
                <w:b/>
              </w:rPr>
              <w:t>–</w:t>
            </w:r>
            <w:r w:rsidRPr="00D211EC">
              <w:rPr>
                <w:b/>
              </w:rPr>
              <w:t xml:space="preserve"> </w:t>
            </w:r>
            <w:r w:rsidR="007B5DA3" w:rsidRPr="00D211EC">
              <w:rPr>
                <w:b/>
              </w:rPr>
              <w:t xml:space="preserve">Sexual Affirmation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B5DA3" w:rsidRPr="00D211EC" w:rsidRDefault="00B95334" w:rsidP="00D211EC">
            <w:r w:rsidRPr="00D211EC">
              <w:t>Presenter</w:t>
            </w:r>
          </w:p>
        </w:tc>
      </w:tr>
      <w:tr w:rsidR="007B5DA3" w:rsidRPr="00D211EC" w:rsidTr="00D211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7B5DA3" w:rsidRPr="00D211EC" w:rsidRDefault="001A0B91" w:rsidP="00D211EC">
            <w:r w:rsidRPr="00D211EC">
              <w:t>9:40</w:t>
            </w:r>
          </w:p>
        </w:tc>
        <w:tc>
          <w:tcPr>
            <w:tcW w:w="6096" w:type="dxa"/>
          </w:tcPr>
          <w:p w:rsidR="007B5DA3" w:rsidRPr="00D211EC" w:rsidRDefault="00B95334" w:rsidP="00D21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211EC">
              <w:rPr>
                <w:b/>
              </w:rPr>
              <w:t xml:space="preserve">4B- </w:t>
            </w:r>
            <w:r w:rsidR="007B5DA3" w:rsidRPr="00D211EC">
              <w:rPr>
                <w:b/>
              </w:rPr>
              <w:t>Act Of Love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B5DA3" w:rsidRPr="00D211EC" w:rsidRDefault="00B95334" w:rsidP="00D211EC">
            <w:r w:rsidRPr="00D211EC">
              <w:t>Presenter</w:t>
            </w:r>
          </w:p>
        </w:tc>
      </w:tr>
      <w:tr w:rsidR="007B5DA3" w:rsidRPr="00D211EC" w:rsidTr="00D2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465168" w:rsidRPr="00D211EC" w:rsidRDefault="00465168" w:rsidP="00D211EC">
            <w:r w:rsidRPr="00D211EC">
              <w:t>[from 10:30]</w:t>
            </w:r>
          </w:p>
          <w:p w:rsidR="007B5DA3" w:rsidRPr="00D211EC" w:rsidRDefault="007B5DA3" w:rsidP="00D211EC"/>
        </w:tc>
        <w:tc>
          <w:tcPr>
            <w:tcW w:w="6096" w:type="dxa"/>
          </w:tcPr>
          <w:p w:rsidR="007B5DA3" w:rsidRPr="00D211EC" w:rsidRDefault="007B5DA3" w:rsidP="00D21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11EC">
              <w:t>Refreshments</w:t>
            </w:r>
            <w:r w:rsidR="00465168" w:rsidRPr="00D211EC">
              <w:t xml:space="preserve"> – Sharing time</w:t>
            </w:r>
          </w:p>
          <w:p w:rsidR="00B95334" w:rsidRPr="00D211EC" w:rsidRDefault="00B95334" w:rsidP="00D21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211EC">
              <w:rPr>
                <w:lang w:val="en-US"/>
              </w:rPr>
              <w:t>Tea, coffee, cake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B5DA3" w:rsidRPr="00D211EC" w:rsidRDefault="00D4668A" w:rsidP="00D211EC">
            <w:r w:rsidRPr="00D211EC">
              <w:t>Present</w:t>
            </w:r>
            <w:r w:rsidR="00465168" w:rsidRPr="00D211EC">
              <w:t>.</w:t>
            </w:r>
            <w:r w:rsidRPr="00D211EC">
              <w:t xml:space="preserve"> Team</w:t>
            </w:r>
          </w:p>
        </w:tc>
      </w:tr>
      <w:tr w:rsidR="007B5DA3" w:rsidRPr="00D211EC" w:rsidTr="00D211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7B5DA3" w:rsidRPr="00D211EC" w:rsidRDefault="007B5DA3" w:rsidP="00D211EC">
            <w:r w:rsidRPr="00D211EC">
              <w:t>11:15</w:t>
            </w:r>
          </w:p>
        </w:tc>
        <w:tc>
          <w:tcPr>
            <w:tcW w:w="6096" w:type="dxa"/>
          </w:tcPr>
          <w:p w:rsidR="007B5DA3" w:rsidRPr="00D211EC" w:rsidRDefault="00B95334" w:rsidP="00D21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211EC">
              <w:rPr>
                <w:b/>
              </w:rPr>
              <w:t xml:space="preserve">4C - </w:t>
            </w:r>
            <w:r w:rsidR="007B5DA3" w:rsidRPr="00D211EC">
              <w:rPr>
                <w:b/>
              </w:rPr>
              <w:t>Sex Is Holy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B5DA3" w:rsidRPr="00D211EC" w:rsidRDefault="00B95334" w:rsidP="00D211EC">
            <w:r w:rsidRPr="00D211EC">
              <w:t>Presenter</w:t>
            </w:r>
          </w:p>
        </w:tc>
      </w:tr>
      <w:tr w:rsidR="00B95334" w:rsidRPr="00D211EC" w:rsidTr="00D2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B95334" w:rsidRPr="00D211EC" w:rsidRDefault="001A0B91" w:rsidP="00D211EC">
            <w:r w:rsidRPr="00D211EC">
              <w:t>12:00</w:t>
            </w:r>
          </w:p>
        </w:tc>
        <w:tc>
          <w:tcPr>
            <w:tcW w:w="6096" w:type="dxa"/>
          </w:tcPr>
          <w:p w:rsidR="00B95334" w:rsidRPr="00D211EC" w:rsidRDefault="00B95334" w:rsidP="00D21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211EC">
              <w:rPr>
                <w:b/>
              </w:rPr>
              <w:t>4D - Living In Love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95334" w:rsidRPr="00D211EC" w:rsidRDefault="00B95334" w:rsidP="00D211EC">
            <w:r w:rsidRPr="00D211EC">
              <w:t>Presenter</w:t>
            </w:r>
          </w:p>
        </w:tc>
      </w:tr>
      <w:tr w:rsidR="007B5DA3" w:rsidRPr="00D211EC" w:rsidTr="00D211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7B5DA3" w:rsidRPr="00D211EC" w:rsidRDefault="007B5DA3" w:rsidP="00D211EC">
            <w:r w:rsidRPr="00D211EC">
              <w:t>12:</w:t>
            </w:r>
            <w:r w:rsidR="001A0B91" w:rsidRPr="00D211EC">
              <w:t>40</w:t>
            </w:r>
          </w:p>
        </w:tc>
        <w:tc>
          <w:tcPr>
            <w:tcW w:w="6096" w:type="dxa"/>
          </w:tcPr>
          <w:p w:rsidR="007B5DA3" w:rsidRPr="00D211EC" w:rsidRDefault="007B5DA3" w:rsidP="00D21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1EC">
              <w:t>Team Meeting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B5DA3" w:rsidRPr="00D211EC" w:rsidRDefault="00BD1778" w:rsidP="00D211EC">
            <w:r w:rsidRPr="00D211EC">
              <w:t>Team</w:t>
            </w:r>
          </w:p>
        </w:tc>
      </w:tr>
      <w:tr w:rsidR="007B5DA3" w:rsidRPr="00D211EC" w:rsidTr="00D2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7B5DA3" w:rsidRPr="00D211EC" w:rsidRDefault="001A0B91" w:rsidP="00D211EC">
            <w:r w:rsidRPr="00D211EC">
              <w:t>1:</w:t>
            </w:r>
            <w:r w:rsidR="00113764" w:rsidRPr="00D211EC">
              <w:t>15</w:t>
            </w:r>
          </w:p>
        </w:tc>
        <w:tc>
          <w:tcPr>
            <w:tcW w:w="6096" w:type="dxa"/>
          </w:tcPr>
          <w:p w:rsidR="007B5DA3" w:rsidRPr="00D211EC" w:rsidRDefault="007B5DA3" w:rsidP="00D21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11EC">
              <w:t>Lunch</w:t>
            </w:r>
            <w:r w:rsidR="00665462" w:rsidRPr="00D211EC">
              <w:t xml:space="preserve"> </w:t>
            </w:r>
            <w:r w:rsidR="00D211EC">
              <w:t>–</w:t>
            </w:r>
            <w:r w:rsidR="00665462" w:rsidRPr="00D211EC">
              <w:t xml:space="preserve"> Communal</w:t>
            </w:r>
            <w:r w:rsidR="00D211EC">
              <w:t xml:space="preserve"> (if no dinner the night before allow time to tell Love stories and give feedback at the lunch tables)</w:t>
            </w:r>
          </w:p>
          <w:p w:rsidR="001A0B91" w:rsidRPr="00D211EC" w:rsidRDefault="001A0B91" w:rsidP="00D21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211EC">
              <w:rPr>
                <w:lang w:val="en-US"/>
              </w:rPr>
              <w:t>Use up left-overs, clean up kitchen and pack away food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B5DA3" w:rsidRPr="00D211EC" w:rsidRDefault="00D4668A" w:rsidP="00D211EC">
            <w:r w:rsidRPr="00D211EC">
              <w:t>Hosts</w:t>
            </w:r>
          </w:p>
        </w:tc>
      </w:tr>
      <w:tr w:rsidR="007B5DA3" w:rsidRPr="00D211EC" w:rsidTr="00D211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7B5DA3" w:rsidRPr="00D211EC" w:rsidRDefault="00113764" w:rsidP="00D211EC">
            <w:r w:rsidRPr="00D211EC">
              <w:t>2:00</w:t>
            </w:r>
          </w:p>
        </w:tc>
        <w:tc>
          <w:tcPr>
            <w:tcW w:w="6096" w:type="dxa"/>
          </w:tcPr>
          <w:p w:rsidR="007B5DA3" w:rsidRPr="00D211EC" w:rsidRDefault="00BD1778" w:rsidP="00D21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211EC">
              <w:rPr>
                <w:b/>
              </w:rPr>
              <w:t xml:space="preserve">5A - </w:t>
            </w:r>
            <w:r w:rsidR="007B5DA3" w:rsidRPr="00D211EC">
              <w:rPr>
                <w:b/>
              </w:rPr>
              <w:t>Large Group Feedback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B5DA3" w:rsidRPr="00D211EC" w:rsidRDefault="00BD1778" w:rsidP="00D211EC">
            <w:r w:rsidRPr="00D211EC">
              <w:t>Facilitator</w:t>
            </w:r>
          </w:p>
        </w:tc>
      </w:tr>
      <w:tr w:rsidR="007B5DA3" w:rsidRPr="00D211EC" w:rsidTr="00D2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7B5DA3" w:rsidRPr="00D211EC" w:rsidRDefault="001A0B91" w:rsidP="00D211EC">
            <w:r w:rsidRPr="00D211EC">
              <w:t>2:</w:t>
            </w:r>
            <w:r w:rsidR="00113764" w:rsidRPr="00D211EC">
              <w:t>15</w:t>
            </w:r>
          </w:p>
        </w:tc>
        <w:tc>
          <w:tcPr>
            <w:tcW w:w="6096" w:type="dxa"/>
          </w:tcPr>
          <w:p w:rsidR="007B5DA3" w:rsidRPr="00D211EC" w:rsidRDefault="00BD1778" w:rsidP="00D21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211EC">
              <w:rPr>
                <w:b/>
              </w:rPr>
              <w:t>5B- Sacrament of Intimacy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B5DA3" w:rsidRPr="00D211EC" w:rsidRDefault="00BD1778" w:rsidP="00D211EC">
            <w:r w:rsidRPr="00D211EC">
              <w:t>Presenter</w:t>
            </w:r>
          </w:p>
        </w:tc>
      </w:tr>
      <w:tr w:rsidR="00BD1778" w:rsidRPr="00D211EC" w:rsidTr="00D211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BD1778" w:rsidRPr="00D211EC" w:rsidRDefault="001A0B91" w:rsidP="00D211EC">
            <w:r w:rsidRPr="00D211EC">
              <w:t>2:</w:t>
            </w:r>
            <w:r w:rsidR="00113764" w:rsidRPr="00D211EC">
              <w:t>35</w:t>
            </w:r>
          </w:p>
        </w:tc>
        <w:tc>
          <w:tcPr>
            <w:tcW w:w="6096" w:type="dxa"/>
          </w:tcPr>
          <w:p w:rsidR="00BD1778" w:rsidRPr="00D211EC" w:rsidRDefault="00BD1778" w:rsidP="00D21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211EC">
              <w:rPr>
                <w:b/>
              </w:rPr>
              <w:t>5C – Sacrament Affirmation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D1778" w:rsidRPr="00D211EC" w:rsidRDefault="00BD1778" w:rsidP="00D211EC">
            <w:r w:rsidRPr="00D211EC">
              <w:t>Presenter</w:t>
            </w:r>
          </w:p>
        </w:tc>
      </w:tr>
      <w:tr w:rsidR="007B5DA3" w:rsidRPr="00D211EC" w:rsidTr="00D2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7B5DA3" w:rsidRPr="00D211EC" w:rsidRDefault="007B5DA3" w:rsidP="00D211EC">
            <w:r w:rsidRPr="00D211EC">
              <w:t>3:</w:t>
            </w:r>
            <w:r w:rsidR="001A0B91" w:rsidRPr="00D211EC">
              <w:t>30</w:t>
            </w:r>
          </w:p>
        </w:tc>
        <w:tc>
          <w:tcPr>
            <w:tcW w:w="6096" w:type="dxa"/>
          </w:tcPr>
          <w:p w:rsidR="007B5DA3" w:rsidRPr="00D211EC" w:rsidRDefault="00BD1778" w:rsidP="00D21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211EC">
              <w:rPr>
                <w:b/>
              </w:rPr>
              <w:t xml:space="preserve">5D - </w:t>
            </w:r>
            <w:r w:rsidR="007B5DA3" w:rsidRPr="00D211EC">
              <w:rPr>
                <w:b/>
              </w:rPr>
              <w:t xml:space="preserve">Power </w:t>
            </w:r>
            <w:r w:rsidRPr="00D211EC">
              <w:rPr>
                <w:b/>
              </w:rPr>
              <w:t>of Love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B5DA3" w:rsidRPr="00D211EC" w:rsidRDefault="00BD1778" w:rsidP="00D211EC">
            <w:r w:rsidRPr="00D211EC">
              <w:t>Presenter</w:t>
            </w:r>
          </w:p>
        </w:tc>
      </w:tr>
      <w:tr w:rsidR="007B5DA3" w:rsidRPr="00D211EC" w:rsidTr="00D211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7B5DA3" w:rsidRPr="00D211EC" w:rsidRDefault="007B5DA3" w:rsidP="00D211EC">
            <w:r w:rsidRPr="00D211EC">
              <w:t>4:00</w:t>
            </w:r>
          </w:p>
        </w:tc>
        <w:tc>
          <w:tcPr>
            <w:tcW w:w="6096" w:type="dxa"/>
          </w:tcPr>
          <w:p w:rsidR="007B5DA3" w:rsidRPr="00D211EC" w:rsidRDefault="00BD1778" w:rsidP="00D21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211EC">
              <w:rPr>
                <w:b/>
              </w:rPr>
              <w:t xml:space="preserve">5E - </w:t>
            </w:r>
            <w:r w:rsidR="007B5DA3" w:rsidRPr="00D211EC">
              <w:rPr>
                <w:b/>
              </w:rPr>
              <w:t>Wrap Up</w:t>
            </w:r>
            <w:r w:rsidR="007B5DA3" w:rsidRPr="00D211EC">
              <w:rPr>
                <w:b/>
              </w:rPr>
              <w:tab/>
            </w:r>
          </w:p>
          <w:p w:rsidR="007B5DA3" w:rsidRPr="00D211EC" w:rsidRDefault="00BD1778" w:rsidP="00D21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1EC">
              <w:t xml:space="preserve">Survey, </w:t>
            </w:r>
            <w:r w:rsidR="007B5DA3" w:rsidRPr="00D211EC">
              <w:t>Gatherings, Take Home Kit</w:t>
            </w:r>
            <w:r w:rsidRPr="00D211EC">
              <w:t>, photos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B5DA3" w:rsidRPr="00D211EC" w:rsidRDefault="00BD1778" w:rsidP="00D211EC">
            <w:r w:rsidRPr="00D211EC">
              <w:t>Facilitator</w:t>
            </w:r>
          </w:p>
        </w:tc>
      </w:tr>
      <w:tr w:rsidR="007B5DA3" w:rsidRPr="00D211EC" w:rsidTr="00D2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7B5DA3" w:rsidRPr="00D211EC" w:rsidRDefault="007B5DA3" w:rsidP="00D211EC">
            <w:r w:rsidRPr="00D211EC">
              <w:t>4:</w:t>
            </w:r>
            <w:r w:rsidR="00BD1778" w:rsidRPr="00D211EC">
              <w:t>3</w:t>
            </w:r>
            <w:r w:rsidRPr="00D211EC">
              <w:t>0</w:t>
            </w:r>
          </w:p>
        </w:tc>
        <w:tc>
          <w:tcPr>
            <w:tcW w:w="6096" w:type="dxa"/>
          </w:tcPr>
          <w:p w:rsidR="007B5DA3" w:rsidRPr="00D211EC" w:rsidRDefault="007B5DA3" w:rsidP="00D21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11EC">
              <w:t>Close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B5DA3" w:rsidRPr="00D211EC" w:rsidRDefault="007B5DA3" w:rsidP="00D211EC"/>
        </w:tc>
      </w:tr>
      <w:tr w:rsidR="00BD1778" w:rsidTr="00D211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BD1778" w:rsidRDefault="00BD1778">
            <w:pPr>
              <w:pStyle w:val="NormalBold"/>
              <w:spacing w:line="240" w:lineRule="auto"/>
            </w:pPr>
            <w:r>
              <w:t>5:00</w:t>
            </w:r>
          </w:p>
        </w:tc>
        <w:tc>
          <w:tcPr>
            <w:tcW w:w="6096" w:type="dxa"/>
          </w:tcPr>
          <w:p w:rsidR="00BD1778" w:rsidRDefault="00D211EC" w:rsidP="00BD1778">
            <w:pPr>
              <w:pStyle w:val="Normal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Team  </w:t>
            </w:r>
            <w:r w:rsidR="00BD1778">
              <w:t>Debrief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D1778" w:rsidRDefault="00BD1778">
            <w:pPr>
              <w:pStyle w:val="NormalBold"/>
              <w:spacing w:line="240" w:lineRule="auto"/>
            </w:pPr>
            <w:r>
              <w:t>Team</w:t>
            </w:r>
          </w:p>
        </w:tc>
      </w:tr>
    </w:tbl>
    <w:p w:rsidR="007B5DA3" w:rsidRDefault="007B5DA3">
      <w:pPr>
        <w:pStyle w:val="Heading2"/>
        <w:spacing w:line="240" w:lineRule="auto"/>
      </w:pPr>
    </w:p>
    <w:sectPr w:rsidR="007B5DA3">
      <w:footerReference w:type="default" r:id="rId7"/>
      <w:pgSz w:w="11907" w:h="16840" w:code="9"/>
      <w:pgMar w:top="1134" w:right="1134" w:bottom="1134" w:left="1134" w:header="720" w:footer="39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E5" w:rsidRDefault="002A0FE5" w:rsidP="007B5DA3">
      <w:pPr>
        <w:pStyle w:val="Heading1"/>
      </w:pPr>
      <w:r>
        <w:separator/>
      </w:r>
    </w:p>
  </w:endnote>
  <w:endnote w:type="continuationSeparator" w:id="0">
    <w:p w:rsidR="002A0FE5" w:rsidRDefault="002A0FE5" w:rsidP="007B5DA3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LT 57 C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rushScript BT">
    <w:charset w:val="00"/>
    <w:family w:val="script"/>
    <w:pitch w:val="variable"/>
    <w:sig w:usb0="00000087" w:usb1="00000000" w:usb2="00000000" w:usb3="00000000" w:csb0="0000001B" w:csb1="00000000"/>
  </w:font>
  <w:font w:name="Erie">
    <w:charset w:val="00"/>
    <w:family w:val="swiss"/>
    <w:pitch w:val="variable"/>
    <w:sig w:usb0="00000003" w:usb1="00000000" w:usb2="00000000" w:usb3="00000000" w:csb0="00000001" w:csb1="00000000"/>
  </w:font>
  <w:font w:name="Existence Light">
    <w:panose1 w:val="020B0200000200020004"/>
    <w:charset w:val="00"/>
    <w:family w:val="swiss"/>
    <w:pitch w:val="variable"/>
    <w:sig w:usb0="A000003F" w:usb1="5000000A" w:usb2="00000000" w:usb3="00000000" w:csb0="00000013" w:csb1="00000000"/>
  </w:font>
  <w:font w:name="HelveticaNeue LT 35 Thin">
    <w:panose1 w:val="020B0404020002020203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BE" w:rsidRDefault="00D211EC">
    <w:pPr>
      <w:pStyle w:val="Footer"/>
    </w:pPr>
    <w:proofErr w:type="spellStart"/>
    <w:r>
      <w:t>SmartLoving</w:t>
    </w:r>
    <w:proofErr w:type="spellEnd"/>
    <w:r>
      <w:t xml:space="preserve"> Marriage Seminar</w:t>
    </w:r>
    <w:r w:rsidR="002B1FBE">
      <w:tab/>
      <w:t>Schedule</w:t>
    </w:r>
    <w:r w:rsidR="002B1FBE">
      <w:tab/>
    </w:r>
    <w:r w:rsidR="005B4859">
      <w:t>2013</w:t>
    </w:r>
    <w:r w:rsidR="002B1FBE">
      <w:t xml:space="preserve"> </w:t>
    </w:r>
    <w:r>
      <w:t xml:space="preserve">      </w:t>
    </w:r>
    <w:r w:rsidR="002B1FBE">
      <w:fldChar w:fldCharType="begin"/>
    </w:r>
    <w:r w:rsidR="002B1FBE">
      <w:instrText>PAGE</w:instrText>
    </w:r>
    <w:r w:rsidR="002B1FBE">
      <w:fldChar w:fldCharType="separate"/>
    </w:r>
    <w:r w:rsidR="005B4859">
      <w:rPr>
        <w:noProof/>
      </w:rPr>
      <w:t>1</w:t>
    </w:r>
    <w:r w:rsidR="002B1FB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E5" w:rsidRDefault="002A0FE5" w:rsidP="007B5DA3">
      <w:pPr>
        <w:pStyle w:val="Heading1"/>
      </w:pPr>
      <w:r>
        <w:separator/>
      </w:r>
    </w:p>
  </w:footnote>
  <w:footnote w:type="continuationSeparator" w:id="0">
    <w:p w:rsidR="002A0FE5" w:rsidRDefault="002A0FE5" w:rsidP="007B5DA3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dObjects" w:val=" "/>
    <w:docVar w:name="SelEnd" w:val=" "/>
    <w:docVar w:name="SelStart" w:val=" "/>
  </w:docVars>
  <w:rsids>
    <w:rsidRoot w:val="00B95334"/>
    <w:rsid w:val="00070E6C"/>
    <w:rsid w:val="000F783D"/>
    <w:rsid w:val="00113764"/>
    <w:rsid w:val="001A0B91"/>
    <w:rsid w:val="002A0FE5"/>
    <w:rsid w:val="002B1FBE"/>
    <w:rsid w:val="00465168"/>
    <w:rsid w:val="005B4859"/>
    <w:rsid w:val="005D2BE2"/>
    <w:rsid w:val="00644036"/>
    <w:rsid w:val="00665462"/>
    <w:rsid w:val="00731C10"/>
    <w:rsid w:val="007B5DA3"/>
    <w:rsid w:val="00856B6A"/>
    <w:rsid w:val="009167F8"/>
    <w:rsid w:val="00A02CD6"/>
    <w:rsid w:val="00A364E5"/>
    <w:rsid w:val="00B95334"/>
    <w:rsid w:val="00BD1778"/>
    <w:rsid w:val="00BF29CD"/>
    <w:rsid w:val="00D10371"/>
    <w:rsid w:val="00D211EC"/>
    <w:rsid w:val="00D4668A"/>
    <w:rsid w:val="00F7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4859"/>
    <w:rPr>
      <w:rFonts w:ascii="HelveticaNeue LT 55 Roman" w:hAnsi="HelveticaNeue LT 55 Roman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859"/>
    <w:pPr>
      <w:keepNext/>
      <w:keepLines/>
      <w:spacing w:before="480" w:after="0"/>
      <w:outlineLvl w:val="0"/>
    </w:pPr>
    <w:rPr>
      <w:rFonts w:ascii="HelveticaNeue LT 57 Cn" w:eastAsiaTheme="majorEastAsia" w:hAnsi="HelveticaNeue LT 57 Cn" w:cstheme="majorBidi"/>
      <w:b/>
      <w:bCs/>
      <w:color w:val="7E40D0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859"/>
    <w:pPr>
      <w:keepNext/>
      <w:keepLines/>
      <w:spacing w:before="200" w:after="0"/>
      <w:outlineLvl w:val="1"/>
    </w:pPr>
    <w:rPr>
      <w:rFonts w:ascii="HelveticaNeue LT 57 Cn" w:eastAsiaTheme="majorEastAsia" w:hAnsi="HelveticaNeue LT 57 Cn" w:cstheme="majorBidi"/>
      <w:b/>
      <w:bCs/>
      <w:color w:val="7E40D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859"/>
    <w:pPr>
      <w:keepNext/>
      <w:keepLines/>
      <w:spacing w:before="200" w:after="0"/>
      <w:outlineLvl w:val="2"/>
    </w:pPr>
    <w:rPr>
      <w:rFonts w:ascii="HelveticaNeue LT 57 Cn" w:eastAsiaTheme="majorEastAsia" w:hAnsi="HelveticaNeue LT 57 Cn" w:cstheme="majorBidi"/>
      <w:b/>
      <w:bCs/>
      <w:color w:val="7E40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11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40D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1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D1A6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11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D1A6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1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1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11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284" w:hanging="170"/>
    </w:pPr>
  </w:style>
  <w:style w:type="paragraph" w:styleId="TOC3">
    <w:name w:val="toc 3"/>
    <w:basedOn w:val="Normal"/>
    <w:next w:val="Normal"/>
    <w:semiHidden/>
    <w:pPr>
      <w:tabs>
        <w:tab w:val="left" w:pos="1418"/>
        <w:tab w:val="right" w:leader="dot" w:pos="8504"/>
      </w:tabs>
      <w:spacing w:after="0"/>
      <w:ind w:left="1418" w:hanging="426"/>
    </w:pPr>
    <w:rPr>
      <w:rFonts w:ascii="BrushScript BT" w:hAnsi="BrushScript BT"/>
    </w:rPr>
  </w:style>
  <w:style w:type="paragraph" w:styleId="TOC2">
    <w:name w:val="toc 2"/>
    <w:basedOn w:val="Heading2"/>
    <w:next w:val="Normal"/>
    <w:semiHidden/>
    <w:pPr>
      <w:tabs>
        <w:tab w:val="right" w:leader="dot" w:pos="8505"/>
      </w:tabs>
      <w:ind w:left="851"/>
      <w:outlineLvl w:val="9"/>
    </w:pPr>
    <w:rPr>
      <w:rFonts w:ascii="BrushScript BT" w:hAnsi="BrushScript BT"/>
    </w:rPr>
  </w:style>
  <w:style w:type="paragraph" w:styleId="TOC1">
    <w:name w:val="toc 1"/>
    <w:basedOn w:val="Heading1"/>
    <w:next w:val="Normal"/>
    <w:semiHidden/>
    <w:pPr>
      <w:tabs>
        <w:tab w:val="right" w:leader="dot" w:pos="8505"/>
      </w:tabs>
      <w:ind w:left="567"/>
      <w:outlineLvl w:val="9"/>
    </w:pPr>
    <w:rPr>
      <w:rFonts w:ascii="BrushScript BT" w:hAnsi="BrushScript BT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4820"/>
        <w:tab w:val="right" w:pos="9299"/>
      </w:tabs>
      <w:spacing w:after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Title1">
    <w:name w:val="Title1"/>
    <w:basedOn w:val="Heading1"/>
    <w:next w:val="Normal"/>
    <w:pPr>
      <w:pBdr>
        <w:top w:val="single" w:sz="6" w:space="1" w:color="auto"/>
        <w:bottom w:val="single" w:sz="6" w:space="1" w:color="auto"/>
      </w:pBdr>
      <w:jc w:val="center"/>
      <w:outlineLvl w:val="9"/>
    </w:pPr>
    <w:rPr>
      <w:rFonts w:ascii="Erie" w:hAnsi="Erie"/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5B4859"/>
    <w:pPr>
      <w:pBdr>
        <w:bottom w:val="single" w:sz="4" w:space="4" w:color="7E40D0" w:themeColor="accent1"/>
      </w:pBdr>
      <w:spacing w:after="300" w:line="240" w:lineRule="auto"/>
      <w:contextualSpacing/>
    </w:pPr>
    <w:rPr>
      <w:rFonts w:ascii="Existence Light" w:eastAsiaTheme="majorEastAsia" w:hAnsi="Existence Light" w:cstheme="majorBidi"/>
      <w:b/>
      <w:color w:val="7E40D0" w:themeColor="accen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859"/>
    <w:pPr>
      <w:numPr>
        <w:ilvl w:val="1"/>
      </w:numPr>
    </w:pPr>
    <w:rPr>
      <w:rFonts w:asciiTheme="majorHAnsi" w:eastAsiaTheme="majorEastAsia" w:hAnsiTheme="majorHAnsi" w:cstheme="majorBidi"/>
      <w:i/>
      <w:iCs/>
      <w:color w:val="7E40D0" w:themeColor="accent1"/>
      <w:spacing w:val="15"/>
      <w:sz w:val="24"/>
      <w:szCs w:val="24"/>
    </w:rPr>
  </w:style>
  <w:style w:type="paragraph" w:customStyle="1" w:styleId="Indent">
    <w:name w:val="Indent"/>
    <w:basedOn w:val="Normal"/>
    <w:pPr>
      <w:ind w:left="567"/>
    </w:pPr>
  </w:style>
  <w:style w:type="paragraph" w:customStyle="1" w:styleId="Dotindent">
    <w:name w:val="Dot indent"/>
    <w:basedOn w:val="Normal"/>
    <w:pPr>
      <w:ind w:left="851" w:hanging="284"/>
    </w:pPr>
  </w:style>
  <w:style w:type="paragraph" w:customStyle="1" w:styleId="Instructions">
    <w:name w:val="Instructions"/>
    <w:basedOn w:val="Normal"/>
    <w:pPr>
      <w:spacing w:line="240" w:lineRule="auto"/>
    </w:pPr>
    <w:rPr>
      <w:rFonts w:ascii="Times New Roman" w:hAnsi="Times New Roman"/>
      <w:i/>
    </w:rPr>
  </w:style>
  <w:style w:type="paragraph" w:customStyle="1" w:styleId="HangingIndent">
    <w:name w:val="Hanging Indent"/>
    <w:basedOn w:val="Normal"/>
    <w:pPr>
      <w:tabs>
        <w:tab w:val="left" w:pos="567"/>
        <w:tab w:val="left" w:pos="1134"/>
        <w:tab w:val="left" w:pos="2268"/>
      </w:tabs>
      <w:ind w:left="1134" w:hanging="1134"/>
    </w:pPr>
    <w:rPr>
      <w:lang w:val="en-US"/>
    </w:rPr>
  </w:style>
  <w:style w:type="paragraph" w:styleId="FootnoteText">
    <w:name w:val="footnote text"/>
    <w:basedOn w:val="Normal"/>
    <w:semiHidden/>
  </w:style>
  <w:style w:type="paragraph" w:customStyle="1" w:styleId="NormalBold">
    <w:name w:val="Normal Bold"/>
    <w:basedOn w:val="Normal"/>
    <w:pPr>
      <w:spacing w:line="260" w:lineRule="exact"/>
    </w:pPr>
    <w:rPr>
      <w:b/>
      <w:sz w:val="21"/>
    </w:rPr>
  </w:style>
  <w:style w:type="paragraph" w:customStyle="1" w:styleId="InstructionsHeading">
    <w:name w:val="Instructions Heading"/>
    <w:basedOn w:val="Instructions"/>
    <w:next w:val="Instructions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B4859"/>
    <w:rPr>
      <w:rFonts w:ascii="HelveticaNeue LT 57 Cn" w:eastAsiaTheme="majorEastAsia" w:hAnsi="HelveticaNeue LT 57 Cn" w:cstheme="majorBidi"/>
      <w:b/>
      <w:bCs/>
      <w:color w:val="7E40D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4859"/>
    <w:rPr>
      <w:rFonts w:ascii="HelveticaNeue LT 57 Cn" w:eastAsiaTheme="majorEastAsia" w:hAnsi="HelveticaNeue LT 57 Cn" w:cstheme="majorBidi"/>
      <w:b/>
      <w:bCs/>
      <w:color w:val="7E40D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4859"/>
    <w:rPr>
      <w:rFonts w:ascii="HelveticaNeue LT 57 Cn" w:eastAsiaTheme="majorEastAsia" w:hAnsi="HelveticaNeue LT 57 Cn" w:cstheme="majorBidi"/>
      <w:b/>
      <w:bCs/>
      <w:color w:val="7E40D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11EC"/>
    <w:rPr>
      <w:rFonts w:asciiTheme="majorHAnsi" w:eastAsiaTheme="majorEastAsia" w:hAnsiTheme="majorHAnsi" w:cstheme="majorBidi"/>
      <w:b/>
      <w:bCs/>
      <w:i/>
      <w:iCs/>
      <w:color w:val="7E40D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11EC"/>
    <w:rPr>
      <w:rFonts w:asciiTheme="majorHAnsi" w:eastAsiaTheme="majorEastAsia" w:hAnsiTheme="majorHAnsi" w:cstheme="majorBidi"/>
      <w:color w:val="3D1A6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1EC"/>
    <w:rPr>
      <w:rFonts w:asciiTheme="majorHAnsi" w:eastAsiaTheme="majorEastAsia" w:hAnsiTheme="majorHAnsi" w:cstheme="majorBidi"/>
      <w:i/>
      <w:iCs/>
      <w:color w:val="3D1A6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1E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1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1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11EC"/>
    <w:pPr>
      <w:spacing w:line="240" w:lineRule="auto"/>
    </w:pPr>
    <w:rPr>
      <w:b/>
      <w:bCs/>
      <w:color w:val="7E40D0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5B4859"/>
    <w:rPr>
      <w:rFonts w:ascii="Existence Light" w:eastAsiaTheme="majorEastAsia" w:hAnsi="Existence Light" w:cstheme="majorBidi"/>
      <w:b/>
      <w:color w:val="7E40D0" w:themeColor="accent1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5B4859"/>
    <w:rPr>
      <w:rFonts w:asciiTheme="majorHAnsi" w:eastAsiaTheme="majorEastAsia" w:hAnsiTheme="majorHAnsi" w:cstheme="majorBidi"/>
      <w:i/>
      <w:iCs/>
      <w:color w:val="7E40D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B4859"/>
    <w:rPr>
      <w:b/>
      <w:bCs/>
    </w:rPr>
  </w:style>
  <w:style w:type="character" w:styleId="Emphasis">
    <w:name w:val="Emphasis"/>
    <w:uiPriority w:val="20"/>
    <w:qFormat/>
    <w:rsid w:val="005B4859"/>
    <w:rPr>
      <w:b/>
      <w:sz w:val="18"/>
    </w:rPr>
  </w:style>
  <w:style w:type="paragraph" w:styleId="NoSpacing">
    <w:name w:val="No Spacing"/>
    <w:uiPriority w:val="1"/>
    <w:qFormat/>
    <w:rsid w:val="00D211EC"/>
    <w:pPr>
      <w:spacing w:after="0" w:line="240" w:lineRule="auto"/>
    </w:pPr>
    <w:rPr>
      <w:rFonts w:ascii="HelveticaNeue LT 55 Roman" w:hAnsi="HelveticaNeue LT 55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5B48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859"/>
    <w:pPr>
      <w:spacing w:line="360" w:lineRule="auto"/>
    </w:pPr>
    <w:rPr>
      <w:rFonts w:ascii="HelveticaNeue LT 35 Thin" w:hAnsi="HelveticaNeue LT 35 Thin"/>
      <w:iCs/>
      <w:color w:val="431D75" w:themeColor="text2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5B4859"/>
    <w:rPr>
      <w:rFonts w:ascii="HelveticaNeue LT 35 Thin" w:hAnsi="HelveticaNeue LT 35 Thin"/>
      <w:iCs/>
      <w:color w:val="431D75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1EC"/>
    <w:pPr>
      <w:pBdr>
        <w:bottom w:val="single" w:sz="4" w:space="4" w:color="7E40D0" w:themeColor="accent1"/>
      </w:pBdr>
      <w:spacing w:before="200" w:after="280"/>
      <w:ind w:left="936" w:right="936"/>
    </w:pPr>
    <w:rPr>
      <w:b/>
      <w:bCs/>
      <w:i/>
      <w:iCs/>
      <w:color w:val="7E40D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1EC"/>
    <w:rPr>
      <w:rFonts w:ascii="HelveticaNeue LT 55 Roman" w:hAnsi="HelveticaNeue LT 55 Roman"/>
      <w:b/>
      <w:bCs/>
      <w:i/>
      <w:iCs/>
      <w:color w:val="7E40D0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B485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B4859"/>
    <w:rPr>
      <w:b/>
      <w:bCs/>
      <w:i/>
      <w:iCs/>
      <w:color w:val="7E40D0" w:themeColor="accent1"/>
    </w:rPr>
  </w:style>
  <w:style w:type="character" w:styleId="SubtleReference">
    <w:name w:val="Subtle Reference"/>
    <w:basedOn w:val="DefaultParagraphFont"/>
    <w:uiPriority w:val="31"/>
    <w:qFormat/>
    <w:rsid w:val="00D211EC"/>
    <w:rPr>
      <w:smallCaps/>
      <w:color w:val="FFCC6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211EC"/>
    <w:rPr>
      <w:b/>
      <w:bCs/>
      <w:smallCaps/>
      <w:color w:val="FFCC6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211E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11EC"/>
    <w:pPr>
      <w:outlineLvl w:val="9"/>
    </w:pPr>
    <w:rPr>
      <w:rFonts w:asciiTheme="majorHAnsi" w:hAnsiTheme="majorHAnsi"/>
      <w:color w:val="5C28A3" w:themeColor="accent1" w:themeShade="BF"/>
    </w:rPr>
  </w:style>
  <w:style w:type="table" w:styleId="LightList-Accent5">
    <w:name w:val="Light List Accent 5"/>
    <w:basedOn w:val="TableNormal"/>
    <w:uiPriority w:val="61"/>
    <w:rsid w:val="00D211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0E4" w:themeColor="accent5"/>
        <w:left w:val="single" w:sz="8" w:space="0" w:color="B490E4" w:themeColor="accent5"/>
        <w:bottom w:val="single" w:sz="8" w:space="0" w:color="B490E4" w:themeColor="accent5"/>
        <w:right w:val="single" w:sz="8" w:space="0" w:color="B490E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0E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0E4" w:themeColor="accent5"/>
          <w:left w:val="single" w:sz="8" w:space="0" w:color="B490E4" w:themeColor="accent5"/>
          <w:bottom w:val="single" w:sz="8" w:space="0" w:color="B490E4" w:themeColor="accent5"/>
          <w:right w:val="single" w:sz="8" w:space="0" w:color="B490E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0E4" w:themeColor="accent5"/>
          <w:left w:val="single" w:sz="8" w:space="0" w:color="B490E4" w:themeColor="accent5"/>
          <w:bottom w:val="single" w:sz="8" w:space="0" w:color="B490E4" w:themeColor="accent5"/>
          <w:right w:val="single" w:sz="8" w:space="0" w:color="B490E4" w:themeColor="accent5"/>
        </w:tcBorders>
      </w:tcPr>
    </w:tblStylePr>
    <w:tblStylePr w:type="band1Horz">
      <w:tblPr/>
      <w:tcPr>
        <w:tcBorders>
          <w:top w:val="single" w:sz="8" w:space="0" w:color="B490E4" w:themeColor="accent5"/>
          <w:left w:val="single" w:sz="8" w:space="0" w:color="B490E4" w:themeColor="accent5"/>
          <w:bottom w:val="single" w:sz="8" w:space="0" w:color="B490E4" w:themeColor="accent5"/>
          <w:right w:val="single" w:sz="8" w:space="0" w:color="B490E4" w:themeColor="accent5"/>
        </w:tcBorders>
      </w:tcPr>
    </w:tblStylePr>
  </w:style>
  <w:style w:type="paragraph" w:customStyle="1" w:styleId="Subtitle1Ex24pt">
    <w:name w:val="Subtitle 1 Ex24pt"/>
    <w:basedOn w:val="Heading1"/>
    <w:link w:val="Subtitle1Ex24ptChar"/>
    <w:qFormat/>
    <w:rsid w:val="005B4859"/>
    <w:rPr>
      <w:rFonts w:ascii="Existence Light" w:hAnsi="Existence Light"/>
      <w:b w:val="0"/>
      <w:sz w:val="48"/>
      <w:szCs w:val="48"/>
    </w:rPr>
  </w:style>
  <w:style w:type="character" w:customStyle="1" w:styleId="Subtitle1Ex24ptChar">
    <w:name w:val="Subtitle 1 Ex24pt Char"/>
    <w:basedOn w:val="Heading1Char"/>
    <w:link w:val="Subtitle1Ex24pt"/>
    <w:rsid w:val="005B4859"/>
    <w:rPr>
      <w:rFonts w:ascii="Existence Light" w:eastAsiaTheme="majorEastAsia" w:hAnsi="Existence Light" w:cstheme="majorBidi"/>
      <w:b w:val="0"/>
      <w:bCs/>
      <w:color w:val="7E40D0" w:themeColor="accent1"/>
      <w:sz w:val="48"/>
      <w:szCs w:val="48"/>
    </w:rPr>
  </w:style>
  <w:style w:type="paragraph" w:customStyle="1" w:styleId="Subtitle2HN9114pt">
    <w:name w:val="Subtitle 2 HN91 14pt"/>
    <w:basedOn w:val="Heading1"/>
    <w:next w:val="Normal"/>
    <w:link w:val="Subtitle2HN9114ptChar"/>
    <w:qFormat/>
    <w:rsid w:val="005B4859"/>
    <w:rPr>
      <w:color w:val="FFD889" w:themeColor="accent4"/>
      <w:sz w:val="40"/>
    </w:rPr>
  </w:style>
  <w:style w:type="character" w:customStyle="1" w:styleId="Subtitle2HN9114ptChar">
    <w:name w:val="Subtitle 2 HN91 14pt Char"/>
    <w:basedOn w:val="Heading1Char"/>
    <w:link w:val="Subtitle2HN9114pt"/>
    <w:rsid w:val="005B4859"/>
    <w:rPr>
      <w:rFonts w:ascii="HelveticaNeue LT 57 Cn" w:eastAsiaTheme="majorEastAsia" w:hAnsi="HelveticaNeue LT 57 Cn" w:cstheme="majorBidi"/>
      <w:b/>
      <w:bCs/>
      <w:color w:val="FFD889" w:themeColor="accent4"/>
      <w:sz w:val="40"/>
      <w:szCs w:val="28"/>
    </w:rPr>
  </w:style>
  <w:style w:type="paragraph" w:customStyle="1" w:styleId="Subtitle39716pt">
    <w:name w:val="Subtitle 3 97 16pt"/>
    <w:basedOn w:val="Subtitle2HN9114pt"/>
    <w:next w:val="Normal"/>
    <w:link w:val="Subtitle39716ptChar"/>
    <w:qFormat/>
    <w:rsid w:val="005B4859"/>
    <w:pPr>
      <w:spacing w:before="120"/>
    </w:pPr>
    <w:rPr>
      <w:color w:val="FFB727" w:themeColor="accent6"/>
      <w:sz w:val="32"/>
    </w:rPr>
  </w:style>
  <w:style w:type="character" w:customStyle="1" w:styleId="Subtitle39716ptChar">
    <w:name w:val="Subtitle 3 97 16pt Char"/>
    <w:basedOn w:val="Subtitle2HN9114ptChar"/>
    <w:link w:val="Subtitle39716pt"/>
    <w:rsid w:val="005B4859"/>
    <w:rPr>
      <w:rFonts w:ascii="HelveticaNeue LT 57 Cn" w:eastAsiaTheme="majorEastAsia" w:hAnsi="HelveticaNeue LT 57 Cn" w:cstheme="majorBidi"/>
      <w:b/>
      <w:bCs/>
      <w:color w:val="FFB727" w:themeColor="accent6"/>
      <w:sz w:val="32"/>
      <w:szCs w:val="28"/>
    </w:rPr>
  </w:style>
  <w:style w:type="paragraph" w:customStyle="1" w:styleId="Subtitle4HN9714pt">
    <w:name w:val="Subtitle 4 HN 97 14pt"/>
    <w:basedOn w:val="Subtitle39716pt"/>
    <w:next w:val="Normal"/>
    <w:link w:val="Subtitle4HN9714ptChar"/>
    <w:qFormat/>
    <w:rsid w:val="005B4859"/>
    <w:rPr>
      <w:sz w:val="28"/>
    </w:rPr>
  </w:style>
  <w:style w:type="character" w:customStyle="1" w:styleId="Subtitle4HN9714ptChar">
    <w:name w:val="Subtitle 4 HN 97 14pt Char"/>
    <w:basedOn w:val="Subtitle39716ptChar"/>
    <w:link w:val="Subtitle4HN9714pt"/>
    <w:rsid w:val="005B4859"/>
    <w:rPr>
      <w:rFonts w:ascii="HelveticaNeue LT 57 Cn" w:eastAsiaTheme="majorEastAsia" w:hAnsi="HelveticaNeue LT 57 Cn" w:cstheme="majorBidi"/>
      <w:b/>
      <w:bCs/>
      <w:color w:val="FFB727" w:themeColor="accent6"/>
      <w:sz w:val="28"/>
      <w:szCs w:val="28"/>
    </w:rPr>
  </w:style>
  <w:style w:type="paragraph" w:customStyle="1" w:styleId="FooterHN558pt">
    <w:name w:val="Footer HN55 8pt"/>
    <w:basedOn w:val="Normal"/>
    <w:link w:val="FooterHN558ptChar"/>
    <w:qFormat/>
    <w:rsid w:val="005B4859"/>
    <w:pPr>
      <w:pBdr>
        <w:top w:val="single" w:sz="4" w:space="1" w:color="auto"/>
      </w:pBdr>
    </w:pPr>
    <w:rPr>
      <w:sz w:val="16"/>
      <w:szCs w:val="16"/>
    </w:rPr>
  </w:style>
  <w:style w:type="character" w:customStyle="1" w:styleId="FooterHN558ptChar">
    <w:name w:val="Footer HN55 8pt Char"/>
    <w:basedOn w:val="DefaultParagraphFont"/>
    <w:link w:val="FooterHN558pt"/>
    <w:rsid w:val="005B4859"/>
    <w:rPr>
      <w:rFonts w:ascii="HelveticaNeue LT 55 Roman" w:hAnsi="HelveticaNeue LT 55 Roman"/>
      <w:color w:val="000000"/>
      <w:sz w:val="16"/>
      <w:szCs w:val="16"/>
    </w:rPr>
  </w:style>
  <w:style w:type="paragraph" w:customStyle="1" w:styleId="PopoutTextEx12pt1ln">
    <w:name w:val="Popout Text Ex 12pt 1ln"/>
    <w:basedOn w:val="Normal"/>
    <w:link w:val="PopoutTextEx12pt1lnChar"/>
    <w:qFormat/>
    <w:rsid w:val="005B4859"/>
    <w:pPr>
      <w:spacing w:line="240" w:lineRule="auto"/>
    </w:pPr>
    <w:rPr>
      <w:rFonts w:ascii="Existence Light" w:hAnsi="Existence Light"/>
      <w:color w:val="431D75" w:themeColor="text2"/>
      <w:sz w:val="36"/>
    </w:rPr>
  </w:style>
  <w:style w:type="character" w:customStyle="1" w:styleId="PopoutTextEx12pt1lnChar">
    <w:name w:val="Popout Text Ex 12pt 1ln Char"/>
    <w:basedOn w:val="DefaultParagraphFont"/>
    <w:link w:val="PopoutTextEx12pt1ln"/>
    <w:rsid w:val="005B4859"/>
    <w:rPr>
      <w:rFonts w:ascii="Existence Light" w:hAnsi="Existence Light"/>
      <w:color w:val="431D75" w:themeColor="text2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4859"/>
    <w:rPr>
      <w:rFonts w:ascii="HelveticaNeue LT 55 Roman" w:hAnsi="HelveticaNeue LT 55 Roman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859"/>
    <w:pPr>
      <w:keepNext/>
      <w:keepLines/>
      <w:spacing w:before="480" w:after="0"/>
      <w:outlineLvl w:val="0"/>
    </w:pPr>
    <w:rPr>
      <w:rFonts w:ascii="HelveticaNeue LT 57 Cn" w:eastAsiaTheme="majorEastAsia" w:hAnsi="HelveticaNeue LT 57 Cn" w:cstheme="majorBidi"/>
      <w:b/>
      <w:bCs/>
      <w:color w:val="7E40D0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859"/>
    <w:pPr>
      <w:keepNext/>
      <w:keepLines/>
      <w:spacing w:before="200" w:after="0"/>
      <w:outlineLvl w:val="1"/>
    </w:pPr>
    <w:rPr>
      <w:rFonts w:ascii="HelveticaNeue LT 57 Cn" w:eastAsiaTheme="majorEastAsia" w:hAnsi="HelveticaNeue LT 57 Cn" w:cstheme="majorBidi"/>
      <w:b/>
      <w:bCs/>
      <w:color w:val="7E40D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859"/>
    <w:pPr>
      <w:keepNext/>
      <w:keepLines/>
      <w:spacing w:before="200" w:after="0"/>
      <w:outlineLvl w:val="2"/>
    </w:pPr>
    <w:rPr>
      <w:rFonts w:ascii="HelveticaNeue LT 57 Cn" w:eastAsiaTheme="majorEastAsia" w:hAnsi="HelveticaNeue LT 57 Cn" w:cstheme="majorBidi"/>
      <w:b/>
      <w:bCs/>
      <w:color w:val="7E40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11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40D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1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D1A6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11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D1A6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1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1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11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284" w:hanging="170"/>
    </w:pPr>
  </w:style>
  <w:style w:type="paragraph" w:styleId="TOC3">
    <w:name w:val="toc 3"/>
    <w:basedOn w:val="Normal"/>
    <w:next w:val="Normal"/>
    <w:semiHidden/>
    <w:pPr>
      <w:tabs>
        <w:tab w:val="left" w:pos="1418"/>
        <w:tab w:val="right" w:leader="dot" w:pos="8504"/>
      </w:tabs>
      <w:spacing w:after="0"/>
      <w:ind w:left="1418" w:hanging="426"/>
    </w:pPr>
    <w:rPr>
      <w:rFonts w:ascii="BrushScript BT" w:hAnsi="BrushScript BT"/>
    </w:rPr>
  </w:style>
  <w:style w:type="paragraph" w:styleId="TOC2">
    <w:name w:val="toc 2"/>
    <w:basedOn w:val="Heading2"/>
    <w:next w:val="Normal"/>
    <w:semiHidden/>
    <w:pPr>
      <w:tabs>
        <w:tab w:val="right" w:leader="dot" w:pos="8505"/>
      </w:tabs>
      <w:ind w:left="851"/>
      <w:outlineLvl w:val="9"/>
    </w:pPr>
    <w:rPr>
      <w:rFonts w:ascii="BrushScript BT" w:hAnsi="BrushScript BT"/>
    </w:rPr>
  </w:style>
  <w:style w:type="paragraph" w:styleId="TOC1">
    <w:name w:val="toc 1"/>
    <w:basedOn w:val="Heading1"/>
    <w:next w:val="Normal"/>
    <w:semiHidden/>
    <w:pPr>
      <w:tabs>
        <w:tab w:val="right" w:leader="dot" w:pos="8505"/>
      </w:tabs>
      <w:ind w:left="567"/>
      <w:outlineLvl w:val="9"/>
    </w:pPr>
    <w:rPr>
      <w:rFonts w:ascii="BrushScript BT" w:hAnsi="BrushScript BT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4820"/>
        <w:tab w:val="right" w:pos="9299"/>
      </w:tabs>
      <w:spacing w:after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Title1">
    <w:name w:val="Title1"/>
    <w:basedOn w:val="Heading1"/>
    <w:next w:val="Normal"/>
    <w:pPr>
      <w:pBdr>
        <w:top w:val="single" w:sz="6" w:space="1" w:color="auto"/>
        <w:bottom w:val="single" w:sz="6" w:space="1" w:color="auto"/>
      </w:pBdr>
      <w:jc w:val="center"/>
      <w:outlineLvl w:val="9"/>
    </w:pPr>
    <w:rPr>
      <w:rFonts w:ascii="Erie" w:hAnsi="Erie"/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5B4859"/>
    <w:pPr>
      <w:pBdr>
        <w:bottom w:val="single" w:sz="4" w:space="4" w:color="7E40D0" w:themeColor="accent1"/>
      </w:pBdr>
      <w:spacing w:after="300" w:line="240" w:lineRule="auto"/>
      <w:contextualSpacing/>
    </w:pPr>
    <w:rPr>
      <w:rFonts w:ascii="Existence Light" w:eastAsiaTheme="majorEastAsia" w:hAnsi="Existence Light" w:cstheme="majorBidi"/>
      <w:b/>
      <w:color w:val="7E40D0" w:themeColor="accen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859"/>
    <w:pPr>
      <w:numPr>
        <w:ilvl w:val="1"/>
      </w:numPr>
    </w:pPr>
    <w:rPr>
      <w:rFonts w:asciiTheme="majorHAnsi" w:eastAsiaTheme="majorEastAsia" w:hAnsiTheme="majorHAnsi" w:cstheme="majorBidi"/>
      <w:i/>
      <w:iCs/>
      <w:color w:val="7E40D0" w:themeColor="accent1"/>
      <w:spacing w:val="15"/>
      <w:sz w:val="24"/>
      <w:szCs w:val="24"/>
    </w:rPr>
  </w:style>
  <w:style w:type="paragraph" w:customStyle="1" w:styleId="Indent">
    <w:name w:val="Indent"/>
    <w:basedOn w:val="Normal"/>
    <w:pPr>
      <w:ind w:left="567"/>
    </w:pPr>
  </w:style>
  <w:style w:type="paragraph" w:customStyle="1" w:styleId="Dotindent">
    <w:name w:val="Dot indent"/>
    <w:basedOn w:val="Normal"/>
    <w:pPr>
      <w:ind w:left="851" w:hanging="284"/>
    </w:pPr>
  </w:style>
  <w:style w:type="paragraph" w:customStyle="1" w:styleId="Instructions">
    <w:name w:val="Instructions"/>
    <w:basedOn w:val="Normal"/>
    <w:pPr>
      <w:spacing w:line="240" w:lineRule="auto"/>
    </w:pPr>
    <w:rPr>
      <w:rFonts w:ascii="Times New Roman" w:hAnsi="Times New Roman"/>
      <w:i/>
    </w:rPr>
  </w:style>
  <w:style w:type="paragraph" w:customStyle="1" w:styleId="HangingIndent">
    <w:name w:val="Hanging Indent"/>
    <w:basedOn w:val="Normal"/>
    <w:pPr>
      <w:tabs>
        <w:tab w:val="left" w:pos="567"/>
        <w:tab w:val="left" w:pos="1134"/>
        <w:tab w:val="left" w:pos="2268"/>
      </w:tabs>
      <w:ind w:left="1134" w:hanging="1134"/>
    </w:pPr>
    <w:rPr>
      <w:lang w:val="en-US"/>
    </w:rPr>
  </w:style>
  <w:style w:type="paragraph" w:styleId="FootnoteText">
    <w:name w:val="footnote text"/>
    <w:basedOn w:val="Normal"/>
    <w:semiHidden/>
  </w:style>
  <w:style w:type="paragraph" w:customStyle="1" w:styleId="NormalBold">
    <w:name w:val="Normal Bold"/>
    <w:basedOn w:val="Normal"/>
    <w:pPr>
      <w:spacing w:line="260" w:lineRule="exact"/>
    </w:pPr>
    <w:rPr>
      <w:b/>
      <w:sz w:val="21"/>
    </w:rPr>
  </w:style>
  <w:style w:type="paragraph" w:customStyle="1" w:styleId="InstructionsHeading">
    <w:name w:val="Instructions Heading"/>
    <w:basedOn w:val="Instructions"/>
    <w:next w:val="Instructions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B4859"/>
    <w:rPr>
      <w:rFonts w:ascii="HelveticaNeue LT 57 Cn" w:eastAsiaTheme="majorEastAsia" w:hAnsi="HelveticaNeue LT 57 Cn" w:cstheme="majorBidi"/>
      <w:b/>
      <w:bCs/>
      <w:color w:val="7E40D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4859"/>
    <w:rPr>
      <w:rFonts w:ascii="HelveticaNeue LT 57 Cn" w:eastAsiaTheme="majorEastAsia" w:hAnsi="HelveticaNeue LT 57 Cn" w:cstheme="majorBidi"/>
      <w:b/>
      <w:bCs/>
      <w:color w:val="7E40D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4859"/>
    <w:rPr>
      <w:rFonts w:ascii="HelveticaNeue LT 57 Cn" w:eastAsiaTheme="majorEastAsia" w:hAnsi="HelveticaNeue LT 57 Cn" w:cstheme="majorBidi"/>
      <w:b/>
      <w:bCs/>
      <w:color w:val="7E40D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11EC"/>
    <w:rPr>
      <w:rFonts w:asciiTheme="majorHAnsi" w:eastAsiaTheme="majorEastAsia" w:hAnsiTheme="majorHAnsi" w:cstheme="majorBidi"/>
      <w:b/>
      <w:bCs/>
      <w:i/>
      <w:iCs/>
      <w:color w:val="7E40D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11EC"/>
    <w:rPr>
      <w:rFonts w:asciiTheme="majorHAnsi" w:eastAsiaTheme="majorEastAsia" w:hAnsiTheme="majorHAnsi" w:cstheme="majorBidi"/>
      <w:color w:val="3D1A6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1EC"/>
    <w:rPr>
      <w:rFonts w:asciiTheme="majorHAnsi" w:eastAsiaTheme="majorEastAsia" w:hAnsiTheme="majorHAnsi" w:cstheme="majorBidi"/>
      <w:i/>
      <w:iCs/>
      <w:color w:val="3D1A6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1E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1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1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11EC"/>
    <w:pPr>
      <w:spacing w:line="240" w:lineRule="auto"/>
    </w:pPr>
    <w:rPr>
      <w:b/>
      <w:bCs/>
      <w:color w:val="7E40D0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5B4859"/>
    <w:rPr>
      <w:rFonts w:ascii="Existence Light" w:eastAsiaTheme="majorEastAsia" w:hAnsi="Existence Light" w:cstheme="majorBidi"/>
      <w:b/>
      <w:color w:val="7E40D0" w:themeColor="accent1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5B4859"/>
    <w:rPr>
      <w:rFonts w:asciiTheme="majorHAnsi" w:eastAsiaTheme="majorEastAsia" w:hAnsiTheme="majorHAnsi" w:cstheme="majorBidi"/>
      <w:i/>
      <w:iCs/>
      <w:color w:val="7E40D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B4859"/>
    <w:rPr>
      <w:b/>
      <w:bCs/>
    </w:rPr>
  </w:style>
  <w:style w:type="character" w:styleId="Emphasis">
    <w:name w:val="Emphasis"/>
    <w:uiPriority w:val="20"/>
    <w:qFormat/>
    <w:rsid w:val="005B4859"/>
    <w:rPr>
      <w:b/>
      <w:sz w:val="18"/>
    </w:rPr>
  </w:style>
  <w:style w:type="paragraph" w:styleId="NoSpacing">
    <w:name w:val="No Spacing"/>
    <w:uiPriority w:val="1"/>
    <w:qFormat/>
    <w:rsid w:val="00D211EC"/>
    <w:pPr>
      <w:spacing w:after="0" w:line="240" w:lineRule="auto"/>
    </w:pPr>
    <w:rPr>
      <w:rFonts w:ascii="HelveticaNeue LT 55 Roman" w:hAnsi="HelveticaNeue LT 55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5B48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859"/>
    <w:pPr>
      <w:spacing w:line="360" w:lineRule="auto"/>
    </w:pPr>
    <w:rPr>
      <w:rFonts w:ascii="HelveticaNeue LT 35 Thin" w:hAnsi="HelveticaNeue LT 35 Thin"/>
      <w:iCs/>
      <w:color w:val="431D75" w:themeColor="text2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5B4859"/>
    <w:rPr>
      <w:rFonts w:ascii="HelveticaNeue LT 35 Thin" w:hAnsi="HelveticaNeue LT 35 Thin"/>
      <w:iCs/>
      <w:color w:val="431D75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1EC"/>
    <w:pPr>
      <w:pBdr>
        <w:bottom w:val="single" w:sz="4" w:space="4" w:color="7E40D0" w:themeColor="accent1"/>
      </w:pBdr>
      <w:spacing w:before="200" w:after="280"/>
      <w:ind w:left="936" w:right="936"/>
    </w:pPr>
    <w:rPr>
      <w:b/>
      <w:bCs/>
      <w:i/>
      <w:iCs/>
      <w:color w:val="7E40D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1EC"/>
    <w:rPr>
      <w:rFonts w:ascii="HelveticaNeue LT 55 Roman" w:hAnsi="HelveticaNeue LT 55 Roman"/>
      <w:b/>
      <w:bCs/>
      <w:i/>
      <w:iCs/>
      <w:color w:val="7E40D0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B485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B4859"/>
    <w:rPr>
      <w:b/>
      <w:bCs/>
      <w:i/>
      <w:iCs/>
      <w:color w:val="7E40D0" w:themeColor="accent1"/>
    </w:rPr>
  </w:style>
  <w:style w:type="character" w:styleId="SubtleReference">
    <w:name w:val="Subtle Reference"/>
    <w:basedOn w:val="DefaultParagraphFont"/>
    <w:uiPriority w:val="31"/>
    <w:qFormat/>
    <w:rsid w:val="00D211EC"/>
    <w:rPr>
      <w:smallCaps/>
      <w:color w:val="FFCC6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211EC"/>
    <w:rPr>
      <w:b/>
      <w:bCs/>
      <w:smallCaps/>
      <w:color w:val="FFCC6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211E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11EC"/>
    <w:pPr>
      <w:outlineLvl w:val="9"/>
    </w:pPr>
    <w:rPr>
      <w:rFonts w:asciiTheme="majorHAnsi" w:hAnsiTheme="majorHAnsi"/>
      <w:color w:val="5C28A3" w:themeColor="accent1" w:themeShade="BF"/>
    </w:rPr>
  </w:style>
  <w:style w:type="table" w:styleId="LightList-Accent5">
    <w:name w:val="Light List Accent 5"/>
    <w:basedOn w:val="TableNormal"/>
    <w:uiPriority w:val="61"/>
    <w:rsid w:val="00D211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0E4" w:themeColor="accent5"/>
        <w:left w:val="single" w:sz="8" w:space="0" w:color="B490E4" w:themeColor="accent5"/>
        <w:bottom w:val="single" w:sz="8" w:space="0" w:color="B490E4" w:themeColor="accent5"/>
        <w:right w:val="single" w:sz="8" w:space="0" w:color="B490E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0E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0E4" w:themeColor="accent5"/>
          <w:left w:val="single" w:sz="8" w:space="0" w:color="B490E4" w:themeColor="accent5"/>
          <w:bottom w:val="single" w:sz="8" w:space="0" w:color="B490E4" w:themeColor="accent5"/>
          <w:right w:val="single" w:sz="8" w:space="0" w:color="B490E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0E4" w:themeColor="accent5"/>
          <w:left w:val="single" w:sz="8" w:space="0" w:color="B490E4" w:themeColor="accent5"/>
          <w:bottom w:val="single" w:sz="8" w:space="0" w:color="B490E4" w:themeColor="accent5"/>
          <w:right w:val="single" w:sz="8" w:space="0" w:color="B490E4" w:themeColor="accent5"/>
        </w:tcBorders>
      </w:tcPr>
    </w:tblStylePr>
    <w:tblStylePr w:type="band1Horz">
      <w:tblPr/>
      <w:tcPr>
        <w:tcBorders>
          <w:top w:val="single" w:sz="8" w:space="0" w:color="B490E4" w:themeColor="accent5"/>
          <w:left w:val="single" w:sz="8" w:space="0" w:color="B490E4" w:themeColor="accent5"/>
          <w:bottom w:val="single" w:sz="8" w:space="0" w:color="B490E4" w:themeColor="accent5"/>
          <w:right w:val="single" w:sz="8" w:space="0" w:color="B490E4" w:themeColor="accent5"/>
        </w:tcBorders>
      </w:tcPr>
    </w:tblStylePr>
  </w:style>
  <w:style w:type="paragraph" w:customStyle="1" w:styleId="Subtitle1Ex24pt">
    <w:name w:val="Subtitle 1 Ex24pt"/>
    <w:basedOn w:val="Heading1"/>
    <w:link w:val="Subtitle1Ex24ptChar"/>
    <w:qFormat/>
    <w:rsid w:val="005B4859"/>
    <w:rPr>
      <w:rFonts w:ascii="Existence Light" w:hAnsi="Existence Light"/>
      <w:b w:val="0"/>
      <w:sz w:val="48"/>
      <w:szCs w:val="48"/>
    </w:rPr>
  </w:style>
  <w:style w:type="character" w:customStyle="1" w:styleId="Subtitle1Ex24ptChar">
    <w:name w:val="Subtitle 1 Ex24pt Char"/>
    <w:basedOn w:val="Heading1Char"/>
    <w:link w:val="Subtitle1Ex24pt"/>
    <w:rsid w:val="005B4859"/>
    <w:rPr>
      <w:rFonts w:ascii="Existence Light" w:eastAsiaTheme="majorEastAsia" w:hAnsi="Existence Light" w:cstheme="majorBidi"/>
      <w:b w:val="0"/>
      <w:bCs/>
      <w:color w:val="7E40D0" w:themeColor="accent1"/>
      <w:sz w:val="48"/>
      <w:szCs w:val="48"/>
    </w:rPr>
  </w:style>
  <w:style w:type="paragraph" w:customStyle="1" w:styleId="Subtitle2HN9114pt">
    <w:name w:val="Subtitle 2 HN91 14pt"/>
    <w:basedOn w:val="Heading1"/>
    <w:next w:val="Normal"/>
    <w:link w:val="Subtitle2HN9114ptChar"/>
    <w:qFormat/>
    <w:rsid w:val="005B4859"/>
    <w:rPr>
      <w:color w:val="FFD889" w:themeColor="accent4"/>
      <w:sz w:val="40"/>
    </w:rPr>
  </w:style>
  <w:style w:type="character" w:customStyle="1" w:styleId="Subtitle2HN9114ptChar">
    <w:name w:val="Subtitle 2 HN91 14pt Char"/>
    <w:basedOn w:val="Heading1Char"/>
    <w:link w:val="Subtitle2HN9114pt"/>
    <w:rsid w:val="005B4859"/>
    <w:rPr>
      <w:rFonts w:ascii="HelveticaNeue LT 57 Cn" w:eastAsiaTheme="majorEastAsia" w:hAnsi="HelveticaNeue LT 57 Cn" w:cstheme="majorBidi"/>
      <w:b/>
      <w:bCs/>
      <w:color w:val="FFD889" w:themeColor="accent4"/>
      <w:sz w:val="40"/>
      <w:szCs w:val="28"/>
    </w:rPr>
  </w:style>
  <w:style w:type="paragraph" w:customStyle="1" w:styleId="Subtitle39716pt">
    <w:name w:val="Subtitle 3 97 16pt"/>
    <w:basedOn w:val="Subtitle2HN9114pt"/>
    <w:next w:val="Normal"/>
    <w:link w:val="Subtitle39716ptChar"/>
    <w:qFormat/>
    <w:rsid w:val="005B4859"/>
    <w:pPr>
      <w:spacing w:before="120"/>
    </w:pPr>
    <w:rPr>
      <w:color w:val="FFB727" w:themeColor="accent6"/>
      <w:sz w:val="32"/>
    </w:rPr>
  </w:style>
  <w:style w:type="character" w:customStyle="1" w:styleId="Subtitle39716ptChar">
    <w:name w:val="Subtitle 3 97 16pt Char"/>
    <w:basedOn w:val="Subtitle2HN9114ptChar"/>
    <w:link w:val="Subtitle39716pt"/>
    <w:rsid w:val="005B4859"/>
    <w:rPr>
      <w:rFonts w:ascii="HelveticaNeue LT 57 Cn" w:eastAsiaTheme="majorEastAsia" w:hAnsi="HelveticaNeue LT 57 Cn" w:cstheme="majorBidi"/>
      <w:b/>
      <w:bCs/>
      <w:color w:val="FFB727" w:themeColor="accent6"/>
      <w:sz w:val="32"/>
      <w:szCs w:val="28"/>
    </w:rPr>
  </w:style>
  <w:style w:type="paragraph" w:customStyle="1" w:styleId="Subtitle4HN9714pt">
    <w:name w:val="Subtitle 4 HN 97 14pt"/>
    <w:basedOn w:val="Subtitle39716pt"/>
    <w:next w:val="Normal"/>
    <w:link w:val="Subtitle4HN9714ptChar"/>
    <w:qFormat/>
    <w:rsid w:val="005B4859"/>
    <w:rPr>
      <w:sz w:val="28"/>
    </w:rPr>
  </w:style>
  <w:style w:type="character" w:customStyle="1" w:styleId="Subtitle4HN9714ptChar">
    <w:name w:val="Subtitle 4 HN 97 14pt Char"/>
    <w:basedOn w:val="Subtitle39716ptChar"/>
    <w:link w:val="Subtitle4HN9714pt"/>
    <w:rsid w:val="005B4859"/>
    <w:rPr>
      <w:rFonts w:ascii="HelveticaNeue LT 57 Cn" w:eastAsiaTheme="majorEastAsia" w:hAnsi="HelveticaNeue LT 57 Cn" w:cstheme="majorBidi"/>
      <w:b/>
      <w:bCs/>
      <w:color w:val="FFB727" w:themeColor="accent6"/>
      <w:sz w:val="28"/>
      <w:szCs w:val="28"/>
    </w:rPr>
  </w:style>
  <w:style w:type="paragraph" w:customStyle="1" w:styleId="FooterHN558pt">
    <w:name w:val="Footer HN55 8pt"/>
    <w:basedOn w:val="Normal"/>
    <w:link w:val="FooterHN558ptChar"/>
    <w:qFormat/>
    <w:rsid w:val="005B4859"/>
    <w:pPr>
      <w:pBdr>
        <w:top w:val="single" w:sz="4" w:space="1" w:color="auto"/>
      </w:pBdr>
    </w:pPr>
    <w:rPr>
      <w:sz w:val="16"/>
      <w:szCs w:val="16"/>
    </w:rPr>
  </w:style>
  <w:style w:type="character" w:customStyle="1" w:styleId="FooterHN558ptChar">
    <w:name w:val="Footer HN55 8pt Char"/>
    <w:basedOn w:val="DefaultParagraphFont"/>
    <w:link w:val="FooterHN558pt"/>
    <w:rsid w:val="005B4859"/>
    <w:rPr>
      <w:rFonts w:ascii="HelveticaNeue LT 55 Roman" w:hAnsi="HelveticaNeue LT 55 Roman"/>
      <w:color w:val="000000"/>
      <w:sz w:val="16"/>
      <w:szCs w:val="16"/>
    </w:rPr>
  </w:style>
  <w:style w:type="paragraph" w:customStyle="1" w:styleId="PopoutTextEx12pt1ln">
    <w:name w:val="Popout Text Ex 12pt 1ln"/>
    <w:basedOn w:val="Normal"/>
    <w:link w:val="PopoutTextEx12pt1lnChar"/>
    <w:qFormat/>
    <w:rsid w:val="005B4859"/>
    <w:pPr>
      <w:spacing w:line="240" w:lineRule="auto"/>
    </w:pPr>
    <w:rPr>
      <w:rFonts w:ascii="Existence Light" w:hAnsi="Existence Light"/>
      <w:color w:val="431D75" w:themeColor="text2"/>
      <w:sz w:val="36"/>
    </w:rPr>
  </w:style>
  <w:style w:type="character" w:customStyle="1" w:styleId="PopoutTextEx12pt1lnChar">
    <w:name w:val="Popout Text Ex 12pt 1ln Char"/>
    <w:basedOn w:val="DefaultParagraphFont"/>
    <w:link w:val="PopoutTextEx12pt1ln"/>
    <w:rsid w:val="005B4859"/>
    <w:rPr>
      <w:rFonts w:ascii="Existence Light" w:hAnsi="Existence Light"/>
      <w:color w:val="431D75" w:themeColor="text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NORMALBF.DOT" TargetMode="External"/></Relationships>
</file>

<file path=word/theme/theme1.xml><?xml version="1.0" encoding="utf-8"?>
<a:theme xmlns:a="http://schemas.openxmlformats.org/drawingml/2006/main" name="Office Theme">
  <a:themeElements>
    <a:clrScheme name="MRC Colours">
      <a:dk1>
        <a:srgbClr val="000000"/>
      </a:dk1>
      <a:lt1>
        <a:sysClr val="window" lastClr="FFFFFF"/>
      </a:lt1>
      <a:dk2>
        <a:srgbClr val="431D75"/>
      </a:dk2>
      <a:lt2>
        <a:srgbClr val="FFFBEF"/>
      </a:lt2>
      <a:accent1>
        <a:srgbClr val="7E40D0"/>
      </a:accent1>
      <a:accent2>
        <a:srgbClr val="FFCC66"/>
      </a:accent2>
      <a:accent3>
        <a:srgbClr val="9966FF"/>
      </a:accent3>
      <a:accent4>
        <a:srgbClr val="FFD889"/>
      </a:accent4>
      <a:accent5>
        <a:srgbClr val="B490E4"/>
      </a:accent5>
      <a:accent6>
        <a:srgbClr val="FFB727"/>
      </a:accent6>
      <a:hlink>
        <a:srgbClr val="A365FF"/>
      </a:hlink>
      <a:folHlink>
        <a:srgbClr val="D9C1FE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NORMALBF.DOT</Template>
  <TotalTime>17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Celebrate Love Weekend Timetable and Overview</vt:lpstr>
    </vt:vector>
  </TitlesOfParts>
  <Company>Home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Celebrate Love Weekend Timetable and Overview</dc:title>
  <dc:creator>Byron and Francine Pirola</dc:creator>
  <cp:lastModifiedBy>Francine Pirola</cp:lastModifiedBy>
  <cp:revision>4</cp:revision>
  <cp:lastPrinted>1999-08-17T07:35:00Z</cp:lastPrinted>
  <dcterms:created xsi:type="dcterms:W3CDTF">2012-05-08T07:41:00Z</dcterms:created>
  <dcterms:modified xsi:type="dcterms:W3CDTF">2013-02-11T06:45:00Z</dcterms:modified>
</cp:coreProperties>
</file>